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rsidTr="750DC710">
        <w:tc>
          <w:tcPr>
            <w:tcW w:w="3132" w:type="dxa"/>
            <w:tcBorders>
              <w:top w:val="thickThinLargeGap" w:sz="2" w:space="0" w:color="auto"/>
              <w:left w:val="thickThinLargeGap" w:sz="2" w:space="0" w:color="auto"/>
            </w:tcBorders>
          </w:tcPr>
          <w:p w:rsidR="000235F4" w:rsidRPr="001B04A8" w:rsidRDefault="000235F4" w:rsidP="00F12895">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0235F4" w:rsidRPr="002816F6" w:rsidRDefault="000235F4" w:rsidP="00F12895">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63F2339E" wp14:editId="5DB3301B">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0235F4" w:rsidRPr="00733264" w:rsidRDefault="000235F4" w:rsidP="00F1289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rsidTr="750DC710">
        <w:tc>
          <w:tcPr>
            <w:tcW w:w="3132" w:type="dxa"/>
            <w:tcBorders>
              <w:left w:val="thickThinLargeGap" w:sz="2" w:space="0" w:color="auto"/>
            </w:tcBorders>
          </w:tcPr>
          <w:p w:rsidR="000235F4" w:rsidRPr="00357AE0" w:rsidRDefault="000235F4" w:rsidP="00F1289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rsidR="000235F4" w:rsidRPr="002816F6" w:rsidRDefault="000235F4" w:rsidP="00F12895">
            <w:pPr>
              <w:rPr>
                <w:rFonts w:asciiTheme="majorBidi" w:hAnsiTheme="majorBidi" w:cstheme="majorBidi"/>
                <w:sz w:val="28"/>
                <w:szCs w:val="28"/>
                <w:rtl/>
              </w:rPr>
            </w:pPr>
          </w:p>
        </w:tc>
        <w:tc>
          <w:tcPr>
            <w:tcW w:w="2977" w:type="dxa"/>
            <w:tcBorders>
              <w:right w:val="thickThinLargeGap" w:sz="2" w:space="0" w:color="auto"/>
            </w:tcBorders>
          </w:tcPr>
          <w:p w:rsidR="000235F4" w:rsidRPr="00733264" w:rsidRDefault="000235F4" w:rsidP="00F12895">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rsidTr="750DC710">
        <w:tc>
          <w:tcPr>
            <w:tcW w:w="3132" w:type="dxa"/>
            <w:tcBorders>
              <w:left w:val="thickThinLargeGap" w:sz="2" w:space="0" w:color="auto"/>
            </w:tcBorders>
            <w:vAlign w:val="center"/>
          </w:tcPr>
          <w:p w:rsidR="000235F4" w:rsidRPr="00C67C39" w:rsidRDefault="000235F4" w:rsidP="00F12895">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rsidR="000235F4" w:rsidRPr="002816F6" w:rsidRDefault="000235F4" w:rsidP="00F12895">
            <w:pPr>
              <w:rPr>
                <w:rFonts w:asciiTheme="majorBidi" w:hAnsiTheme="majorBidi" w:cstheme="majorBidi"/>
                <w:sz w:val="28"/>
                <w:szCs w:val="28"/>
                <w:rtl/>
              </w:rPr>
            </w:pPr>
          </w:p>
        </w:tc>
        <w:tc>
          <w:tcPr>
            <w:tcW w:w="2977" w:type="dxa"/>
            <w:tcBorders>
              <w:right w:val="thickThinLargeGap" w:sz="2" w:space="0" w:color="auto"/>
            </w:tcBorders>
            <w:vAlign w:val="center"/>
          </w:tcPr>
          <w:p w:rsidR="000235F4" w:rsidRPr="00733264" w:rsidRDefault="000235F4" w:rsidP="00F1289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rsidTr="750DC710">
        <w:tc>
          <w:tcPr>
            <w:tcW w:w="3132" w:type="dxa"/>
            <w:tcBorders>
              <w:left w:val="thickThinLargeGap" w:sz="2" w:space="0" w:color="auto"/>
              <w:bottom w:val="thickThinLargeGap" w:sz="2" w:space="0" w:color="auto"/>
            </w:tcBorders>
            <w:vAlign w:val="center"/>
          </w:tcPr>
          <w:p w:rsidR="000235F4" w:rsidRPr="00357AE0" w:rsidRDefault="000235F4" w:rsidP="00F12895">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rsidR="000235F4" w:rsidRPr="00C67C39" w:rsidRDefault="000235F4" w:rsidP="00F12895">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rsidR="000235F4" w:rsidRPr="00733264" w:rsidRDefault="000235F4" w:rsidP="750DC710">
            <w:pPr>
              <w:bidi w:val="0"/>
              <w:rPr>
                <w:rStyle w:val="Hyperlink"/>
                <w:rFonts w:asciiTheme="majorBidi" w:hAnsiTheme="majorBidi" w:cstheme="majorBidi"/>
                <w:b/>
                <w:bCs/>
                <w:color w:val="auto"/>
                <w:sz w:val="24"/>
                <w:szCs w:val="24"/>
                <w:u w:val="none"/>
                <w:rtl/>
                <w:lang w:bidi="ar-JO"/>
              </w:rPr>
            </w:pPr>
            <w:r w:rsidRPr="750DC710">
              <w:rPr>
                <w:rFonts w:asciiTheme="majorBidi" w:hAnsiTheme="majorBidi" w:cstheme="majorBidi"/>
                <w:b/>
                <w:bCs/>
                <w:sz w:val="24"/>
                <w:szCs w:val="24"/>
                <w:lang w:bidi="ar-JO"/>
              </w:rPr>
              <w:t xml:space="preserve">Academic Year: </w:t>
            </w:r>
            <w:r w:rsidRPr="750DC710">
              <w:rPr>
                <w:rFonts w:asciiTheme="majorBidi" w:hAnsiTheme="majorBidi" w:cstheme="majorBidi"/>
                <w:sz w:val="24"/>
                <w:szCs w:val="24"/>
                <w:lang w:bidi="ar-JO"/>
              </w:rPr>
              <w:t>2</w:t>
            </w:r>
            <w:r w:rsidR="00734992">
              <w:rPr>
                <w:rFonts w:asciiTheme="majorBidi" w:hAnsiTheme="majorBidi" w:cstheme="majorBidi"/>
                <w:sz w:val="24"/>
                <w:szCs w:val="24"/>
                <w:lang w:bidi="ar-JO"/>
              </w:rPr>
              <w:t>023-2024</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777860" w:rsidP="00103B7E">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w:t>
            </w:r>
          </w:p>
        </w:tc>
        <w:tc>
          <w:tcPr>
            <w:tcW w:w="6030" w:type="dxa"/>
            <w:gridSpan w:val="2"/>
            <w:shd w:val="clear" w:color="auto" w:fill="auto"/>
            <w:vAlign w:val="center"/>
          </w:tcPr>
          <w:p w:rsidR="00126BA2" w:rsidRPr="00C67C39" w:rsidRDefault="00C73261"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Principles of Management</w:t>
            </w:r>
          </w:p>
          <w:p w:rsidR="00126BA2" w:rsidRPr="00C67C39" w:rsidRDefault="00126BA2" w:rsidP="00103B7E">
            <w:pPr>
              <w:jc w:val="center"/>
              <w:rPr>
                <w:rFonts w:asciiTheme="majorBidi" w:hAnsiTheme="majorBidi" w:cstheme="majorBidi"/>
                <w:b/>
                <w:bCs/>
                <w:sz w:val="24"/>
                <w:szCs w:val="24"/>
                <w:rtl/>
                <w:lang w:bidi="ar-JO"/>
              </w:rPr>
            </w:pPr>
          </w:p>
        </w:tc>
        <w:tc>
          <w:tcPr>
            <w:tcW w:w="1634" w:type="dxa"/>
            <w:shd w:val="clear" w:color="auto" w:fill="auto"/>
            <w:vAlign w:val="center"/>
          </w:tcPr>
          <w:p w:rsidR="00126BA2" w:rsidRPr="00C67C39" w:rsidRDefault="00C73261" w:rsidP="00103B7E">
            <w:pPr>
              <w:jc w:val="center"/>
              <w:rPr>
                <w:rFonts w:asciiTheme="majorBidi" w:hAnsiTheme="majorBidi" w:cstheme="majorBidi"/>
                <w:b/>
                <w:bCs/>
                <w:sz w:val="24"/>
                <w:szCs w:val="24"/>
                <w:rtl/>
                <w:lang w:bidi="ar-JO"/>
              </w:rPr>
            </w:pPr>
            <w:r w:rsidRPr="00C73261">
              <w:rPr>
                <w:rFonts w:asciiTheme="majorBidi" w:hAnsiTheme="majorBidi" w:cs="Times New Roman"/>
                <w:b/>
                <w:bCs/>
                <w:sz w:val="24"/>
                <w:szCs w:val="24"/>
                <w:rtl/>
                <w:lang w:bidi="ar-JO"/>
              </w:rPr>
              <w:t>033010000</w:t>
            </w:r>
          </w:p>
        </w:tc>
      </w:tr>
      <w:bookmarkEnd w:id="0"/>
      <w:tr w:rsidR="00545CBE" w:rsidRPr="00C67C39" w:rsidTr="00FF60FC">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FF60FC">
        <w:tc>
          <w:tcPr>
            <w:tcW w:w="1380" w:type="dxa"/>
          </w:tcPr>
          <w:p w:rsidR="00545CBE" w:rsidRPr="00D118A6" w:rsidRDefault="0097607B" w:rsidP="00001350">
            <w:pPr>
              <w:jc w:val="center"/>
              <w:rPr>
                <w:rFonts w:asciiTheme="majorBidi" w:hAnsiTheme="majorBidi" w:cstheme="majorBidi"/>
                <w:noProof/>
                <w:color w:val="000000" w:themeColor="text1"/>
                <w:sz w:val="24"/>
                <w:szCs w:val="24"/>
                <w:rtl/>
                <w:lang w:bidi="ar-JO"/>
              </w:rPr>
            </w:pPr>
            <w:r w:rsidRPr="00D118A6">
              <w:rPr>
                <w:rFonts w:asciiTheme="majorBidi" w:hAnsiTheme="majorBidi" w:cstheme="majorBidi"/>
                <w:noProof/>
                <w:color w:val="000000" w:themeColor="text1"/>
                <w:sz w:val="24"/>
                <w:szCs w:val="24"/>
                <w:lang w:bidi="ar-JO"/>
              </w:rPr>
              <w:t>32</w:t>
            </w:r>
            <w:r w:rsidR="00001350" w:rsidRPr="00D118A6">
              <w:rPr>
                <w:rFonts w:asciiTheme="majorBidi" w:hAnsiTheme="majorBidi" w:cstheme="majorBidi"/>
                <w:noProof/>
                <w:color w:val="000000" w:themeColor="text1"/>
                <w:sz w:val="24"/>
                <w:szCs w:val="24"/>
                <w:lang w:bidi="ar-JO"/>
              </w:rPr>
              <w:t>3</w:t>
            </w:r>
            <w:r w:rsidRPr="00D118A6">
              <w:rPr>
                <w:rFonts w:asciiTheme="majorBidi" w:hAnsiTheme="majorBidi" w:cstheme="majorBidi"/>
                <w:noProof/>
                <w:color w:val="000000" w:themeColor="text1"/>
                <w:sz w:val="24"/>
                <w:szCs w:val="24"/>
                <w:lang w:bidi="ar-JO"/>
              </w:rPr>
              <w:t>07</w:t>
            </w:r>
          </w:p>
        </w:tc>
        <w:tc>
          <w:tcPr>
            <w:tcW w:w="1536" w:type="dxa"/>
            <w:gridSpan w:val="2"/>
          </w:tcPr>
          <w:p w:rsidR="00545CBE" w:rsidRDefault="00D8631E" w:rsidP="00035963">
            <w:pPr>
              <w:jc w:val="right"/>
              <w:rPr>
                <w:rFonts w:asciiTheme="majorBidi" w:hAnsiTheme="majorBidi" w:cstheme="majorBidi" w:hint="cs"/>
                <w:noProof/>
                <w:color w:val="000000" w:themeColor="text1"/>
                <w:sz w:val="24"/>
                <w:szCs w:val="24"/>
                <w:rtl/>
                <w:lang w:bidi="ar-JO"/>
              </w:rPr>
            </w:pPr>
            <w:r w:rsidRPr="00D118A6">
              <w:rPr>
                <w:rFonts w:asciiTheme="majorBidi" w:hAnsiTheme="majorBidi" w:cstheme="majorBidi"/>
                <w:noProof/>
                <w:color w:val="000000" w:themeColor="text1"/>
                <w:sz w:val="24"/>
                <w:szCs w:val="24"/>
                <w:lang w:bidi="ar-JO"/>
              </w:rPr>
              <w:t xml:space="preserve">Saturday- Monday </w:t>
            </w:r>
          </w:p>
          <w:p w:rsidR="00035963" w:rsidRPr="00D118A6" w:rsidRDefault="00035963" w:rsidP="00035963">
            <w:pPr>
              <w:jc w:val="right"/>
              <w:rPr>
                <w:rFonts w:asciiTheme="majorBidi" w:hAnsiTheme="majorBidi" w:cstheme="majorBidi" w:hint="cs"/>
                <w:noProof/>
                <w:color w:val="000000" w:themeColor="text1"/>
                <w:sz w:val="24"/>
                <w:szCs w:val="24"/>
                <w:rtl/>
                <w:lang w:bidi="ar-JO"/>
              </w:rPr>
            </w:pPr>
            <w:r>
              <w:rPr>
                <w:rFonts w:asciiTheme="majorBidi" w:hAnsiTheme="majorBidi" w:cstheme="majorBidi" w:hint="cs"/>
                <w:noProof/>
                <w:color w:val="000000" w:themeColor="text1"/>
                <w:sz w:val="24"/>
                <w:szCs w:val="24"/>
                <w:rtl/>
                <w:lang w:bidi="ar-JO"/>
              </w:rPr>
              <w:t>11:15- 12:05</w:t>
            </w:r>
          </w:p>
        </w:tc>
        <w:tc>
          <w:tcPr>
            <w:tcW w:w="6668" w:type="dxa"/>
            <w:gridSpan w:val="2"/>
          </w:tcPr>
          <w:p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7B0751E4" wp14:editId="62DD81C6">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022946">
              <w:rPr>
                <w:rFonts w:asciiTheme="majorBidi" w:hAnsiTheme="majorBidi" w:cstheme="majorBidi"/>
                <w:noProof/>
                <w:sz w:val="24"/>
                <w:szCs w:val="24"/>
                <w:shd w:val="clear" w:color="auto" w:fill="000000" w:themeFill="text1"/>
              </w:rPr>
              <w:drawing>
                <wp:inline distT="0" distB="0" distL="0" distR="0" wp14:anchorId="66C88323" wp14:editId="355BB95F">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 xml:space="preserve">Fuclty Requirement </w:t>
            </w:r>
          </w:p>
          <w:p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1AE33B52" wp14:editId="1A67690C">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0C35A3F1" wp14:editId="00DEF8F8">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024"/>
        <w:gridCol w:w="2349"/>
        <w:gridCol w:w="1276"/>
        <w:gridCol w:w="1134"/>
        <w:gridCol w:w="1843"/>
      </w:tblGrid>
      <w:tr w:rsidR="00CF7CEC" w:rsidRPr="00C67C39" w:rsidTr="00D402E5">
        <w:tc>
          <w:tcPr>
            <w:tcW w:w="3024" w:type="dxa"/>
            <w:shd w:val="clear" w:color="auto" w:fill="D9D9D9" w:themeFill="background1" w:themeFillShade="D9"/>
            <w:vAlign w:val="center"/>
          </w:tcPr>
          <w:p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2349"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276"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134" w:type="dxa"/>
            <w:shd w:val="clear" w:color="auto" w:fill="D9D9D9" w:themeFill="background1" w:themeFillShade="D9"/>
            <w:vAlign w:val="center"/>
          </w:tcPr>
          <w:p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1843" w:type="dxa"/>
            <w:shd w:val="clear" w:color="auto" w:fill="D9D9D9" w:themeFill="background1" w:themeFillShade="D9"/>
            <w:vAlign w:val="center"/>
          </w:tcPr>
          <w:p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856DB1" w:rsidRPr="00C67C39" w:rsidTr="00D402E5">
        <w:tc>
          <w:tcPr>
            <w:tcW w:w="3024" w:type="dxa"/>
            <w:shd w:val="clear" w:color="auto" w:fill="auto"/>
            <w:vAlign w:val="center"/>
          </w:tcPr>
          <w:p w:rsidR="00856DB1" w:rsidRPr="00CF7CEC" w:rsidRDefault="00856DB1"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mokour@philadelphia.edu.jo</w:t>
            </w:r>
          </w:p>
        </w:tc>
        <w:tc>
          <w:tcPr>
            <w:tcW w:w="2349" w:type="dxa"/>
            <w:shd w:val="clear" w:color="auto" w:fill="auto"/>
          </w:tcPr>
          <w:p w:rsidR="0055631F" w:rsidRDefault="00856DB1" w:rsidP="001727F9">
            <w:pPr>
              <w:jc w:val="right"/>
              <w:rPr>
                <w:rFonts w:asciiTheme="majorBidi" w:hAnsiTheme="majorBidi" w:cstheme="majorBidi" w:hint="cs"/>
                <w:noProof/>
                <w:color w:val="000000" w:themeColor="text1"/>
                <w:sz w:val="24"/>
                <w:szCs w:val="24"/>
                <w:rtl/>
                <w:lang w:bidi="ar-JO"/>
              </w:rPr>
            </w:pPr>
            <w:r w:rsidRPr="005A7F09">
              <w:rPr>
                <w:rFonts w:asciiTheme="majorBidi" w:hAnsiTheme="majorBidi" w:cstheme="majorBidi"/>
                <w:noProof/>
                <w:color w:val="000000" w:themeColor="text1"/>
                <w:sz w:val="24"/>
                <w:szCs w:val="24"/>
                <w:lang w:bidi="ar-JO"/>
              </w:rPr>
              <w:t>Sat</w:t>
            </w:r>
            <w:r w:rsidR="0055631F">
              <w:rPr>
                <w:rFonts w:asciiTheme="majorBidi" w:hAnsiTheme="majorBidi" w:cstheme="majorBidi"/>
                <w:noProof/>
                <w:color w:val="000000" w:themeColor="text1"/>
                <w:sz w:val="24"/>
                <w:szCs w:val="24"/>
                <w:lang w:bidi="ar-JO"/>
              </w:rPr>
              <w:t xml:space="preserve">urday- Monday </w:t>
            </w:r>
            <w:r w:rsidR="0055631F">
              <w:rPr>
                <w:rFonts w:asciiTheme="majorBidi" w:hAnsiTheme="majorBidi" w:cstheme="majorBidi"/>
                <w:noProof/>
                <w:color w:val="000000" w:themeColor="text1"/>
                <w:sz w:val="24"/>
                <w:szCs w:val="24"/>
                <w:lang w:bidi="ar-JO"/>
              </w:rPr>
              <w:br/>
              <w:t xml:space="preserve">9:00 am- </w:t>
            </w:r>
            <w:r w:rsidR="001727F9">
              <w:rPr>
                <w:rFonts w:asciiTheme="majorBidi" w:hAnsiTheme="majorBidi" w:cstheme="majorBidi"/>
                <w:noProof/>
                <w:color w:val="000000" w:themeColor="text1"/>
                <w:sz w:val="24"/>
                <w:szCs w:val="24"/>
                <w:lang w:bidi="ar-JO"/>
              </w:rPr>
              <w:t>11am / 12:30-3:00 pm</w:t>
            </w:r>
          </w:p>
          <w:p w:rsidR="0055631F" w:rsidRDefault="0055631F" w:rsidP="004E40D0">
            <w:pPr>
              <w:jc w:val="right"/>
              <w:rPr>
                <w:rFonts w:asciiTheme="majorBidi" w:hAnsiTheme="majorBidi" w:cstheme="majorBidi" w:hint="cs"/>
                <w:noProof/>
                <w:color w:val="000000" w:themeColor="text1"/>
                <w:sz w:val="24"/>
                <w:szCs w:val="24"/>
                <w:rtl/>
                <w:lang w:bidi="ar-JO"/>
              </w:rPr>
            </w:pPr>
          </w:p>
          <w:p w:rsidR="00856DB1" w:rsidRPr="009D0A64" w:rsidRDefault="009D0A64" w:rsidP="001727F9">
            <w:pPr>
              <w:jc w:val="right"/>
              <w:rPr>
                <w:rFonts w:asciiTheme="majorBidi" w:hAnsiTheme="majorBidi" w:cstheme="majorBidi"/>
                <w:noProof/>
                <w:color w:val="000000" w:themeColor="text1"/>
                <w:sz w:val="24"/>
                <w:szCs w:val="24"/>
                <w:rtl/>
                <w:lang w:bidi="ar-JO"/>
              </w:rPr>
            </w:pPr>
            <w:r>
              <w:rPr>
                <w:rFonts w:asciiTheme="majorBidi" w:hAnsiTheme="majorBidi" w:cstheme="majorBidi"/>
                <w:noProof/>
                <w:color w:val="000000" w:themeColor="text1"/>
                <w:sz w:val="24"/>
                <w:szCs w:val="24"/>
                <w:lang w:bidi="ar-JO"/>
              </w:rPr>
              <w:t xml:space="preserve">Sunday- Tuesday </w:t>
            </w:r>
            <w:r>
              <w:rPr>
                <w:rFonts w:asciiTheme="majorBidi" w:hAnsiTheme="majorBidi" w:cstheme="majorBidi"/>
                <w:noProof/>
                <w:color w:val="000000" w:themeColor="text1"/>
                <w:sz w:val="24"/>
                <w:szCs w:val="24"/>
                <w:lang w:bidi="ar-JO"/>
              </w:rPr>
              <w:br/>
            </w:r>
            <w:r w:rsidRPr="005A7F09">
              <w:rPr>
                <w:rFonts w:asciiTheme="majorBidi" w:hAnsiTheme="majorBidi" w:cstheme="majorBidi"/>
                <w:noProof/>
                <w:color w:val="000000" w:themeColor="text1"/>
                <w:sz w:val="24"/>
                <w:szCs w:val="24"/>
                <w:lang w:bidi="ar-JO"/>
              </w:rPr>
              <w:t xml:space="preserve">9:00 am- </w:t>
            </w:r>
            <w:r>
              <w:rPr>
                <w:rFonts w:asciiTheme="majorBidi" w:hAnsiTheme="majorBidi" w:cstheme="majorBidi"/>
                <w:noProof/>
                <w:color w:val="000000" w:themeColor="text1"/>
                <w:sz w:val="24"/>
                <w:szCs w:val="24"/>
                <w:lang w:bidi="ar-JO"/>
              </w:rPr>
              <w:t>12</w:t>
            </w:r>
            <w:r w:rsidRPr="005A7F09">
              <w:rPr>
                <w:rFonts w:asciiTheme="majorBidi" w:hAnsiTheme="majorBidi" w:cstheme="majorBidi"/>
                <w:noProof/>
                <w:color w:val="000000" w:themeColor="text1"/>
                <w:sz w:val="24"/>
                <w:szCs w:val="24"/>
                <w:lang w:bidi="ar-JO"/>
              </w:rPr>
              <w:t>:</w:t>
            </w:r>
            <w:r w:rsidR="001727F9">
              <w:rPr>
                <w:rFonts w:asciiTheme="majorBidi" w:hAnsiTheme="majorBidi" w:cstheme="majorBidi"/>
                <w:noProof/>
                <w:color w:val="000000" w:themeColor="text1"/>
                <w:sz w:val="24"/>
                <w:szCs w:val="24"/>
                <w:lang w:bidi="ar-JO"/>
              </w:rPr>
              <w:t>30</w:t>
            </w:r>
            <w:r w:rsidRPr="005A7F09">
              <w:rPr>
                <w:rFonts w:asciiTheme="majorBidi" w:hAnsiTheme="majorBidi" w:cstheme="majorBidi"/>
                <w:noProof/>
                <w:color w:val="000000" w:themeColor="text1"/>
                <w:sz w:val="24"/>
                <w:szCs w:val="24"/>
                <w:lang w:bidi="ar-JO"/>
              </w:rPr>
              <w:t xml:space="preserve"> pm</w:t>
            </w:r>
            <w:r w:rsidR="001727F9">
              <w:rPr>
                <w:rFonts w:asciiTheme="majorBidi" w:hAnsiTheme="majorBidi" w:cstheme="majorBidi"/>
                <w:noProof/>
                <w:color w:val="000000" w:themeColor="text1"/>
                <w:sz w:val="24"/>
                <w:szCs w:val="24"/>
                <w:lang w:bidi="ar-JO"/>
              </w:rPr>
              <w:t>/ 1:30-3:00 pm</w:t>
            </w:r>
          </w:p>
        </w:tc>
        <w:tc>
          <w:tcPr>
            <w:tcW w:w="1276" w:type="dxa"/>
            <w:shd w:val="clear" w:color="auto" w:fill="auto"/>
            <w:vAlign w:val="center"/>
          </w:tcPr>
          <w:p w:rsidR="00856DB1" w:rsidRPr="00CF7CEC" w:rsidRDefault="00856DB1" w:rsidP="00DB3B73">
            <w:pPr>
              <w:jc w:val="center"/>
              <w:rPr>
                <w:rFonts w:asciiTheme="majorBidi" w:hAnsiTheme="majorBidi" w:cstheme="majorBidi"/>
                <w:sz w:val="24"/>
                <w:szCs w:val="24"/>
                <w:lang w:bidi="ar-JO"/>
              </w:rPr>
            </w:pPr>
            <w:r>
              <w:rPr>
                <w:rFonts w:asciiTheme="majorBidi" w:hAnsiTheme="majorBidi" w:cstheme="majorBidi"/>
                <w:sz w:val="24"/>
                <w:szCs w:val="24"/>
                <w:lang w:bidi="ar-JO"/>
              </w:rPr>
              <w:t>2618</w:t>
            </w:r>
          </w:p>
        </w:tc>
        <w:tc>
          <w:tcPr>
            <w:tcW w:w="1134" w:type="dxa"/>
            <w:shd w:val="clear" w:color="auto" w:fill="auto"/>
            <w:vAlign w:val="center"/>
          </w:tcPr>
          <w:p w:rsidR="00856DB1" w:rsidRPr="00CF7CEC" w:rsidRDefault="00856DB1" w:rsidP="00DB3B73">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32408</w:t>
            </w:r>
          </w:p>
        </w:tc>
        <w:tc>
          <w:tcPr>
            <w:tcW w:w="1843" w:type="dxa"/>
            <w:shd w:val="clear" w:color="auto" w:fill="auto"/>
            <w:vAlign w:val="center"/>
          </w:tcPr>
          <w:p w:rsidR="00856DB1" w:rsidRPr="00CF7CEC" w:rsidRDefault="00856DB1"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Mohammad </w:t>
            </w:r>
            <w:proofErr w:type="spellStart"/>
            <w:r w:rsidRPr="00CF7CEC">
              <w:rPr>
                <w:rFonts w:asciiTheme="majorBidi" w:hAnsiTheme="majorBidi" w:cstheme="majorBidi"/>
                <w:sz w:val="24"/>
                <w:szCs w:val="24"/>
                <w:lang w:bidi="ar-JO"/>
              </w:rPr>
              <w:t>Okour</w:t>
            </w:r>
            <w:proofErr w:type="spellEnd"/>
          </w:p>
        </w:tc>
      </w:tr>
    </w:tbl>
    <w:p w:rsidR="00DB3B73" w:rsidRPr="00C67C39" w:rsidRDefault="00DB3B73" w:rsidP="00DB3B73">
      <w:pPr>
        <w:spacing w:after="0"/>
        <w:jc w:val="center"/>
        <w:rPr>
          <w:rFonts w:asciiTheme="majorBidi" w:hAnsiTheme="majorBidi" w:cstheme="majorBidi"/>
          <w:b/>
          <w:bCs/>
          <w:sz w:val="28"/>
          <w:szCs w:val="28"/>
          <w:rtl/>
          <w:lang w:bidi="ar-JO"/>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782A84">
        <w:trPr>
          <w:jc w:val="center"/>
        </w:trPr>
        <w:tc>
          <w:tcPr>
            <w:tcW w:w="6241" w:type="dxa"/>
            <w:gridSpan w:val="4"/>
            <w:shd w:val="clear" w:color="auto" w:fill="auto"/>
          </w:tcPr>
          <w:p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A656AA" w:rsidRPr="00C67C39">
              <w:rPr>
                <w:rFonts w:asciiTheme="majorBidi" w:hAnsiTheme="majorBidi" w:cstheme="majorBidi"/>
                <w:b/>
                <w:bCs/>
                <w:noProof/>
                <w:color w:val="FF0000"/>
                <w:sz w:val="24"/>
                <w:szCs w:val="24"/>
                <w:rtl/>
              </w:rPr>
              <mc:AlternateContent>
                <mc:Choice Requires="wps">
                  <w:drawing>
                    <wp:inline distT="0" distB="0" distL="0" distR="0" wp14:anchorId="693AECFF" wp14:editId="14A2EF3F">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w15="http://schemas.microsoft.com/office/word/2012/wordml" xmlns:w16se="http://schemas.microsoft.com/office/word/2015/wordml/symex">
                  <w:pict>
                    <v:rect w14:anchorId="73CBAC67"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" fillcolor="black [3213]" strokecolor="#1f3763 [1604]" strokeweight="1pt">
                      <w10:anchorlock/>
                    </v:rect>
                  </w:pict>
                </mc:Fallback>
              </mc:AlternateContent>
            </w:r>
            <w:r w:rsidR="00CE534D">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49C0F9FC" wp14:editId="0B4317EF">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w15="http://schemas.microsoft.com/office/word/2012/wordml" xmlns:w16se="http://schemas.microsoft.com/office/word/2015/wordml/symex">
                  <w:pict>
                    <v:rect w14:anchorId="35016329"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w:t>
            </w:r>
            <w:r w:rsidR="00CE534D">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Online                  </w:t>
            </w:r>
            <w:r w:rsidRPr="00C67C39">
              <w:rPr>
                <w:rFonts w:asciiTheme="majorBidi" w:hAnsiTheme="majorBidi" w:cstheme="majorBidi"/>
                <w:b/>
                <w:bCs/>
                <w:noProof/>
                <w:color w:val="FF0000"/>
                <w:sz w:val="24"/>
                <w:szCs w:val="24"/>
                <w:rtl/>
              </w:rPr>
              <mc:AlternateContent>
                <mc:Choice Requires="wps">
                  <w:drawing>
                    <wp:inline distT="0" distB="0" distL="0" distR="0" wp14:anchorId="27F9E812" wp14:editId="3948AF84">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w15="http://schemas.microsoft.com/office/word/2012/wordml" xmlns:w16se="http://schemas.microsoft.com/office/word/2015/wordml/symex">
                  <w:pict>
                    <v:rect w14:anchorId="69B079CF"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EU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w:t>
            </w:r>
            <w:r w:rsidR="00CE534D">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Physical </w:t>
            </w:r>
          </w:p>
        </w:tc>
      </w:tr>
      <w:tr w:rsidR="00A656AA" w:rsidRPr="00C67C39" w:rsidTr="00782A84">
        <w:trPr>
          <w:jc w:val="center"/>
        </w:trPr>
        <w:tc>
          <w:tcPr>
            <w:tcW w:w="6241"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782A84">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84"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5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782A84" w:rsidRPr="00C67C39" w:rsidTr="00782A84">
        <w:trPr>
          <w:jc w:val="center"/>
        </w:trPr>
        <w:tc>
          <w:tcPr>
            <w:tcW w:w="1503" w:type="dxa"/>
            <w:tcBorders>
              <w:top w:val="single" w:sz="4" w:space="0" w:color="auto"/>
            </w:tcBorders>
            <w:shd w:val="clear" w:color="auto" w:fill="auto"/>
          </w:tcPr>
          <w:p w:rsidR="00782A84" w:rsidRPr="00C67C39" w:rsidRDefault="00782A84"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70%</w:t>
            </w:r>
          </w:p>
        </w:tc>
        <w:tc>
          <w:tcPr>
            <w:tcW w:w="1684" w:type="dxa"/>
            <w:shd w:val="clear" w:color="auto" w:fill="auto"/>
          </w:tcPr>
          <w:p w:rsidR="00782A84" w:rsidRPr="00C67C39" w:rsidRDefault="00782A84" w:rsidP="008240BD">
            <w:pPr>
              <w:jc w:val="center"/>
              <w:rPr>
                <w:rFonts w:asciiTheme="majorBidi" w:hAnsiTheme="majorBidi" w:cstheme="majorBidi"/>
                <w:b/>
                <w:bCs/>
                <w:noProof/>
                <w:sz w:val="24"/>
                <w:szCs w:val="24"/>
                <w:lang w:bidi="ar-JO"/>
              </w:rPr>
            </w:pPr>
            <w:r>
              <w:rPr>
                <w:rFonts w:asciiTheme="majorBidi" w:hAnsiTheme="majorBidi" w:cstheme="majorBidi"/>
                <w:b/>
                <w:bCs/>
                <w:noProof/>
                <w:sz w:val="24"/>
                <w:szCs w:val="24"/>
              </w:rPr>
              <w:t>30%</w:t>
            </w:r>
          </w:p>
        </w:tc>
        <w:tc>
          <w:tcPr>
            <w:tcW w:w="1550" w:type="dxa"/>
            <w:shd w:val="clear" w:color="auto" w:fill="auto"/>
          </w:tcPr>
          <w:p w:rsidR="00782A84" w:rsidRPr="00C67C39" w:rsidRDefault="00782A84" w:rsidP="00A656AA">
            <w:pPr>
              <w:jc w:val="center"/>
              <w:rPr>
                <w:rFonts w:asciiTheme="majorBidi" w:hAnsiTheme="majorBidi" w:cstheme="majorBidi"/>
                <w:b/>
                <w:bCs/>
                <w:noProof/>
                <w:sz w:val="24"/>
                <w:szCs w:val="24"/>
                <w:lang w:bidi="ar-JO"/>
              </w:rPr>
            </w:pPr>
            <w:r>
              <w:rPr>
                <w:rFonts w:asciiTheme="majorBidi" w:hAnsiTheme="majorBidi" w:cstheme="majorBidi"/>
                <w:b/>
                <w:bCs/>
                <w:noProof/>
                <w:sz w:val="24"/>
                <w:szCs w:val="24"/>
              </w:rPr>
              <w:t>--</w:t>
            </w:r>
          </w:p>
        </w:tc>
        <w:tc>
          <w:tcPr>
            <w:tcW w:w="1504" w:type="dxa"/>
            <w:vMerge/>
            <w:shd w:val="clear" w:color="auto" w:fill="auto"/>
          </w:tcPr>
          <w:p w:rsidR="00782A84" w:rsidRPr="00C67C39" w:rsidRDefault="00782A84" w:rsidP="00A656AA">
            <w:pPr>
              <w:jc w:val="center"/>
              <w:rPr>
                <w:rFonts w:asciiTheme="majorBidi" w:hAnsiTheme="majorBidi" w:cstheme="majorBidi"/>
                <w:b/>
                <w:bCs/>
                <w:noProof/>
                <w:sz w:val="24"/>
                <w:szCs w:val="24"/>
                <w:rtl/>
              </w:rPr>
            </w:pPr>
          </w:p>
        </w:tc>
      </w:tr>
    </w:tbl>
    <w:p w:rsidR="005D57FB" w:rsidRPr="00C67C39" w:rsidRDefault="005D57FB" w:rsidP="004429B2">
      <w:pPr>
        <w:spacing w:after="0" w:line="36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rsidTr="00A70BBA">
        <w:tc>
          <w:tcPr>
            <w:tcW w:w="9465" w:type="dxa"/>
          </w:tcPr>
          <w:p w:rsidR="00A70BBA" w:rsidRPr="00C67C39" w:rsidRDefault="00A70BBA" w:rsidP="0019584A">
            <w:pPr>
              <w:rPr>
                <w:rFonts w:asciiTheme="majorBidi" w:hAnsiTheme="majorBidi" w:cstheme="majorBidi"/>
                <w:b/>
                <w:bCs/>
                <w:sz w:val="28"/>
                <w:szCs w:val="28"/>
                <w:rtl/>
                <w:lang w:bidi="ar-JO"/>
              </w:rPr>
            </w:pPr>
          </w:p>
          <w:p w:rsidR="00A70BBA" w:rsidRPr="00342A57" w:rsidRDefault="002F7413" w:rsidP="00342A57">
            <w:pPr>
              <w:bidi w:val="0"/>
              <w:spacing w:line="360" w:lineRule="auto"/>
              <w:jc w:val="both"/>
              <w:rPr>
                <w:rFonts w:asciiTheme="majorBidi" w:hAnsiTheme="majorBidi" w:cstheme="majorBidi"/>
                <w:sz w:val="24"/>
                <w:szCs w:val="24"/>
                <w:rtl/>
                <w:lang w:bidi="ar-JO"/>
              </w:rPr>
            </w:pPr>
            <w:r w:rsidRPr="002F7413">
              <w:rPr>
                <w:rFonts w:asciiTheme="majorBidi" w:hAnsiTheme="majorBidi" w:cstheme="majorBidi"/>
                <w:sz w:val="24"/>
                <w:szCs w:val="24"/>
                <w:lang w:bidi="ar-JO"/>
              </w:rPr>
              <w:t xml:space="preserve">This course serves as an introduction to the discipline of management. It is designed to integrate the accepted theories in the area with real-world applications to provide students with the basic knowledge and skills needed for managing others. </w:t>
            </w:r>
            <w:r w:rsidR="00342A57" w:rsidRPr="00342A57">
              <w:rPr>
                <w:rFonts w:asciiTheme="majorBidi" w:hAnsiTheme="majorBidi" w:cstheme="majorBidi"/>
                <w:sz w:val="24"/>
                <w:szCs w:val="24"/>
                <w:lang w:bidi="ar-JO"/>
              </w:rPr>
              <w:t xml:space="preserve">By the end of the course, students should be able to identify the principals of managing formal organizations, recognize the various challenges faced by today’s managers, and give examples of organizations engaging in the management functions of planning, organizing, leading, and controlling.  </w:t>
            </w:r>
          </w:p>
        </w:tc>
      </w:tr>
    </w:tbl>
    <w:p w:rsidR="009D1465" w:rsidRDefault="009D1465" w:rsidP="004E40D0">
      <w:pPr>
        <w:rPr>
          <w:rFonts w:asciiTheme="majorBidi" w:hAnsiTheme="majorBidi" w:cstheme="majorBidi"/>
          <w:b/>
          <w:bCs/>
          <w:sz w:val="28"/>
          <w:szCs w:val="28"/>
          <w:rtl/>
        </w:rPr>
      </w:pPr>
    </w:p>
    <w:p w:rsidR="00342A57" w:rsidRPr="00C67C39" w:rsidRDefault="00342A57" w:rsidP="00D85A84">
      <w:pPr>
        <w:jc w:val="center"/>
        <w:rPr>
          <w:rFonts w:asciiTheme="majorBidi" w:hAnsiTheme="majorBidi" w:cstheme="majorBidi"/>
          <w:b/>
          <w:bCs/>
          <w:sz w:val="28"/>
          <w:szCs w:val="28"/>
          <w:rtl/>
        </w:rPr>
      </w:pPr>
    </w:p>
    <w:p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rsidTr="00194281">
        <w:tc>
          <w:tcPr>
            <w:tcW w:w="1763" w:type="dxa"/>
            <w:tcBorders>
              <w:left w:val="thickThinLargeGap" w:sz="2" w:space="0" w:color="auto"/>
              <w:right w:val="single" w:sz="4" w:space="0" w:color="auto"/>
            </w:tcBorders>
          </w:tcPr>
          <w:p w:rsidR="00A70BBA" w:rsidRPr="00C67C39" w:rsidRDefault="00BA468C"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70BBA" w:rsidRPr="00C67C39" w:rsidRDefault="0016012D" w:rsidP="0095394D">
            <w:pPr>
              <w:bidi w:val="0"/>
              <w:rPr>
                <w:rFonts w:asciiTheme="majorBidi" w:hAnsiTheme="majorBidi" w:cstheme="majorBidi"/>
                <w:sz w:val="24"/>
                <w:szCs w:val="24"/>
                <w:lang w:bidi="ar-JO"/>
              </w:rPr>
            </w:pPr>
            <w:r w:rsidRPr="0016012D">
              <w:rPr>
                <w:rFonts w:asciiTheme="majorBidi" w:hAnsiTheme="majorBidi" w:cstheme="majorBidi"/>
                <w:sz w:val="24"/>
                <w:szCs w:val="24"/>
                <w:lang w:bidi="ar-JO"/>
              </w:rPr>
              <w:t>Describe the functions, roles, and skills of managers</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70BBA" w:rsidRPr="00C67C39" w:rsidRDefault="00A70BBA"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rsidTr="00194281">
        <w:tc>
          <w:tcPr>
            <w:tcW w:w="1763" w:type="dxa"/>
            <w:tcBorders>
              <w:left w:val="thickThinLargeGap" w:sz="2" w:space="0" w:color="auto"/>
              <w:right w:val="single" w:sz="4" w:space="0" w:color="auto"/>
            </w:tcBorders>
          </w:tcPr>
          <w:p w:rsidR="00A70BBA" w:rsidRPr="00C67C39" w:rsidRDefault="00BA468C"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70BBA" w:rsidRPr="00C67C39" w:rsidRDefault="00A003F9" w:rsidP="001F6FC2">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Explain the various theories in the classical approach</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70BBA" w:rsidRPr="00C67C39" w:rsidRDefault="00A70BBA"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003F9" w:rsidRPr="00C67C39" w:rsidRDefault="00A003F9" w:rsidP="00F12895">
            <w:pPr>
              <w:bidi w:val="0"/>
              <w:rPr>
                <w:rFonts w:asciiTheme="majorBidi" w:hAnsiTheme="majorBidi" w:cstheme="majorBidi"/>
                <w:sz w:val="24"/>
                <w:szCs w:val="24"/>
                <w:lang w:bidi="ar-JO"/>
              </w:rPr>
            </w:pPr>
            <w:r w:rsidRPr="001F6FC2">
              <w:rPr>
                <w:rFonts w:asciiTheme="majorBidi" w:hAnsiTheme="majorBidi" w:cstheme="majorBidi"/>
                <w:sz w:val="24"/>
                <w:szCs w:val="24"/>
                <w:lang w:bidi="ar-JO"/>
              </w:rPr>
              <w:t>Classify decisions and decision-making styles</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003F9" w:rsidRPr="00C67C39" w:rsidRDefault="00A003F9"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731" w:type="dxa"/>
            <w:tcBorders>
              <w:left w:val="single" w:sz="4" w:space="0" w:color="auto"/>
              <w:right w:val="single" w:sz="4" w:space="0" w:color="auto"/>
            </w:tcBorders>
          </w:tcPr>
          <w:p w:rsidR="00A003F9" w:rsidRPr="001F6FC2" w:rsidRDefault="0016012D" w:rsidP="00F12895">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Specify </w:t>
            </w:r>
            <w:r w:rsidR="00A003F9" w:rsidRPr="001F6FC2">
              <w:rPr>
                <w:rFonts w:asciiTheme="majorBidi" w:hAnsiTheme="majorBidi" w:cstheme="majorBidi"/>
                <w:sz w:val="24"/>
                <w:szCs w:val="24"/>
                <w:lang w:bidi="ar-JO"/>
              </w:rPr>
              <w:t xml:space="preserve">the constraints and challenges facing managers in today’s </w:t>
            </w:r>
            <w:r w:rsidR="001C6386">
              <w:rPr>
                <w:rFonts w:asciiTheme="majorBidi" w:hAnsiTheme="majorBidi" w:cstheme="majorBidi"/>
                <w:sz w:val="24"/>
                <w:szCs w:val="24"/>
                <w:lang w:bidi="ar-JO"/>
              </w:rPr>
              <w:t>external environment</w:t>
            </w:r>
          </w:p>
        </w:tc>
        <w:tc>
          <w:tcPr>
            <w:tcW w:w="1101" w:type="dxa"/>
            <w:tcBorders>
              <w:left w:val="single" w:sz="4" w:space="0" w:color="auto"/>
              <w:right w:val="thickThinLargeGap" w:sz="2" w:space="0" w:color="auto"/>
            </w:tcBorders>
          </w:tcPr>
          <w:p w:rsidR="00A003F9" w:rsidRPr="00C67C39" w:rsidRDefault="00A003F9"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731" w:type="dxa"/>
            <w:tcBorders>
              <w:left w:val="single" w:sz="4" w:space="0" w:color="auto"/>
              <w:right w:val="single" w:sz="4" w:space="0" w:color="auto"/>
            </w:tcBorders>
          </w:tcPr>
          <w:p w:rsidR="00A003F9" w:rsidRPr="00A003F9" w:rsidRDefault="00A003F9" w:rsidP="00F12895">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Describe </w:t>
            </w:r>
            <w:r>
              <w:rPr>
                <w:rFonts w:asciiTheme="majorBidi" w:hAnsiTheme="majorBidi" w:cstheme="majorBidi"/>
                <w:sz w:val="24"/>
                <w:szCs w:val="24"/>
                <w:lang w:bidi="ar-JO"/>
              </w:rPr>
              <w:t xml:space="preserve">the </w:t>
            </w:r>
            <w:r w:rsidRPr="00A003F9">
              <w:rPr>
                <w:rFonts w:asciiTheme="majorBidi" w:hAnsiTheme="majorBidi" w:cstheme="majorBidi"/>
                <w:sz w:val="24"/>
                <w:szCs w:val="24"/>
                <w:lang w:bidi="ar-JO"/>
              </w:rPr>
              <w:t>key e</w:t>
            </w:r>
            <w:r>
              <w:rPr>
                <w:rFonts w:asciiTheme="majorBidi" w:hAnsiTheme="majorBidi" w:cstheme="majorBidi"/>
                <w:sz w:val="24"/>
                <w:szCs w:val="24"/>
                <w:lang w:bidi="ar-JO"/>
              </w:rPr>
              <w:t>lements in organizational design</w:t>
            </w:r>
            <w:r>
              <w:rPr>
                <w:rFonts w:asciiTheme="majorBidi" w:hAnsiTheme="majorBidi" w:cstheme="majorBidi" w:hint="cs"/>
                <w:sz w:val="24"/>
                <w:szCs w:val="24"/>
                <w:rtl/>
                <w:lang w:bidi="ar-JO"/>
              </w:rPr>
              <w:t xml:space="preserve">  </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003F9" w:rsidRPr="00C67C39" w:rsidRDefault="00A003F9"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84004" w:rsidRPr="00C67C39" w:rsidTr="00194281">
        <w:tc>
          <w:tcPr>
            <w:tcW w:w="1763" w:type="dxa"/>
            <w:tcBorders>
              <w:left w:val="thickThinLargeGap" w:sz="2" w:space="0" w:color="auto"/>
              <w:right w:val="single" w:sz="4" w:space="0" w:color="auto"/>
            </w:tcBorders>
          </w:tcPr>
          <w:p w:rsidR="00184004" w:rsidRDefault="00D7444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184004" w:rsidRPr="00A003F9" w:rsidRDefault="00184004" w:rsidP="00F12895">
            <w:pPr>
              <w:bidi w:val="0"/>
              <w:rPr>
                <w:rFonts w:asciiTheme="majorBidi" w:hAnsiTheme="majorBidi" w:cstheme="majorBidi"/>
                <w:sz w:val="24"/>
                <w:szCs w:val="24"/>
                <w:lang w:bidi="ar-JO"/>
              </w:rPr>
            </w:pPr>
            <w:r w:rsidRPr="00184004">
              <w:rPr>
                <w:rFonts w:asciiTheme="majorBidi" w:hAnsiTheme="majorBidi" w:cstheme="majorBidi"/>
                <w:sz w:val="24"/>
                <w:szCs w:val="24"/>
                <w:lang w:bidi="ar-JO"/>
              </w:rPr>
              <w:t>Define leader and leadership</w:t>
            </w:r>
          </w:p>
        </w:tc>
        <w:tc>
          <w:tcPr>
            <w:tcW w:w="1101" w:type="dxa"/>
            <w:tcBorders>
              <w:left w:val="single" w:sz="4" w:space="0" w:color="auto"/>
              <w:right w:val="thickThinLargeGap" w:sz="2" w:space="0" w:color="auto"/>
            </w:tcBorders>
          </w:tcPr>
          <w:p w:rsidR="00184004" w:rsidRDefault="00184004"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A003F9"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003F9" w:rsidRPr="00C67C39" w:rsidRDefault="00A003F9"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rsidTr="00F12895">
        <w:tc>
          <w:tcPr>
            <w:tcW w:w="1763" w:type="dxa"/>
            <w:tcBorders>
              <w:left w:val="thickThinLargeGap" w:sz="2" w:space="0" w:color="auto"/>
              <w:right w:val="single" w:sz="4" w:space="0" w:color="auto"/>
            </w:tcBorders>
          </w:tcPr>
          <w:p w:rsidR="008B4AC2" w:rsidRDefault="008B4AC2"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8B4AC2" w:rsidRPr="00906BBC" w:rsidRDefault="008B4AC2" w:rsidP="00654AF7">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101" w:type="dxa"/>
            <w:tcBorders>
              <w:left w:val="single" w:sz="4" w:space="0" w:color="auto"/>
              <w:right w:val="thickThinLargeGap" w:sz="2" w:space="0" w:color="auto"/>
            </w:tcBorders>
          </w:tcPr>
          <w:p w:rsidR="008B4AC2" w:rsidRPr="00C67C39" w:rsidRDefault="007679D6"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rsidTr="00F12895">
        <w:tc>
          <w:tcPr>
            <w:tcW w:w="1763" w:type="dxa"/>
            <w:tcBorders>
              <w:left w:val="thickThinLargeGap" w:sz="2" w:space="0" w:color="auto"/>
              <w:right w:val="single" w:sz="4" w:space="0" w:color="auto"/>
            </w:tcBorders>
          </w:tcPr>
          <w:p w:rsidR="00906BBC" w:rsidRDefault="008B4AC2"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rsidR="00906BBC" w:rsidRDefault="00906BBC" w:rsidP="00F12895">
            <w:p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Pr>
                <w:rFonts w:asciiTheme="majorBidi" w:hAnsiTheme="majorBidi" w:cstheme="majorBidi"/>
                <w:sz w:val="24"/>
                <w:szCs w:val="24"/>
                <w:lang w:bidi="ar-JO"/>
              </w:rPr>
              <w:t>d</w:t>
            </w:r>
            <w:r w:rsidRPr="00C80637">
              <w:rPr>
                <w:rFonts w:asciiTheme="majorBidi" w:hAnsiTheme="majorBidi" w:cstheme="majorBidi"/>
                <w:sz w:val="24"/>
                <w:szCs w:val="24"/>
                <w:lang w:bidi="ar-JO"/>
              </w:rPr>
              <w:t>igital skills, using different software applications to visually present information and data concisely.</w:t>
            </w:r>
          </w:p>
        </w:tc>
        <w:tc>
          <w:tcPr>
            <w:tcW w:w="1101" w:type="dxa"/>
            <w:tcBorders>
              <w:left w:val="single" w:sz="4" w:space="0" w:color="auto"/>
              <w:right w:val="thickThinLargeGap" w:sz="2" w:space="0" w:color="auto"/>
            </w:tcBorders>
          </w:tcPr>
          <w:p w:rsidR="00906BBC" w:rsidRPr="00C67C39" w:rsidRDefault="008B4AC2"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rsidTr="00F12895">
        <w:tc>
          <w:tcPr>
            <w:tcW w:w="1763" w:type="dxa"/>
            <w:tcBorders>
              <w:left w:val="thickThinLargeGap" w:sz="2" w:space="0" w:color="auto"/>
              <w:right w:val="single" w:sz="4" w:space="0" w:color="auto"/>
            </w:tcBorders>
          </w:tcPr>
          <w:p w:rsidR="00906BBC" w:rsidRDefault="008B4AC2"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731" w:type="dxa"/>
            <w:tcBorders>
              <w:left w:val="single" w:sz="4" w:space="0" w:color="auto"/>
              <w:right w:val="single" w:sz="4" w:space="0" w:color="auto"/>
            </w:tcBorders>
          </w:tcPr>
          <w:p w:rsidR="00906BBC" w:rsidRDefault="00906BBC" w:rsidP="00F12895">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101" w:type="dxa"/>
            <w:tcBorders>
              <w:left w:val="single" w:sz="4" w:space="0" w:color="auto"/>
              <w:right w:val="thickThinLargeGap" w:sz="2" w:space="0" w:color="auto"/>
            </w:tcBorders>
          </w:tcPr>
          <w:p w:rsidR="00906BBC" w:rsidRPr="00C67C39" w:rsidRDefault="008B4AC2" w:rsidP="008B4AC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906BBC" w:rsidRPr="00C67C39" w:rsidRDefault="00906BBC"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rsidTr="00F12895">
        <w:tc>
          <w:tcPr>
            <w:tcW w:w="1763" w:type="dxa"/>
            <w:tcBorders>
              <w:left w:val="thickThinLargeGap" w:sz="2" w:space="0" w:color="auto"/>
              <w:right w:val="single" w:sz="4" w:space="0" w:color="auto"/>
            </w:tcBorders>
          </w:tcPr>
          <w:p w:rsidR="00906BBC" w:rsidRDefault="00590A6C"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right w:val="single" w:sz="4" w:space="0" w:color="auto"/>
            </w:tcBorders>
          </w:tcPr>
          <w:p w:rsidR="00906BBC" w:rsidRPr="00906BBC" w:rsidRDefault="00CB7DA7" w:rsidP="007E0626">
            <w:pPr>
              <w:bidi w:val="0"/>
              <w:spacing w:line="260" w:lineRule="atLeast"/>
              <w:rPr>
                <w:rFonts w:ascii="OpenSans" w:hAnsi="OpenSans" w:cs="OpenSans"/>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sidR="007E0626">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sidR="007E0626">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rsidR="00906BBC" w:rsidRPr="00C67C39" w:rsidRDefault="00906BBC"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rsidR="00821116" w:rsidRPr="00C67C39" w:rsidRDefault="00821116" w:rsidP="00DB3B73">
      <w:pPr>
        <w:spacing w:after="0"/>
        <w:jc w:val="center"/>
        <w:rPr>
          <w:rFonts w:asciiTheme="majorBidi" w:hAnsiTheme="majorBidi" w:cstheme="majorBidi"/>
          <w:b/>
          <w:bCs/>
          <w:sz w:val="28"/>
          <w:szCs w:val="28"/>
          <w:rtl/>
        </w:rPr>
      </w:pPr>
    </w:p>
    <w:p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rsidTr="00B600CD">
        <w:trPr>
          <w:trHeight w:val="490"/>
        </w:trPr>
        <w:tc>
          <w:tcPr>
            <w:tcW w:w="6765" w:type="dxa"/>
          </w:tcPr>
          <w:p w:rsidR="00230898" w:rsidRDefault="00E42A66" w:rsidP="00193FE0">
            <w:pPr>
              <w:pStyle w:val="ListParagraph"/>
              <w:numPr>
                <w:ilvl w:val="0"/>
                <w:numId w:val="14"/>
              </w:numPr>
              <w:bidi w:val="0"/>
              <w:rPr>
                <w:rFonts w:asciiTheme="majorBidi" w:hAnsiTheme="majorBidi" w:cstheme="majorBidi"/>
                <w:sz w:val="28"/>
                <w:szCs w:val="28"/>
                <w:lang w:bidi="ar-JO"/>
              </w:rPr>
            </w:pPr>
            <w:r w:rsidRPr="00103148">
              <w:rPr>
                <w:rFonts w:asciiTheme="majorBidi" w:hAnsiTheme="majorBidi" w:cstheme="majorBidi"/>
                <w:sz w:val="24"/>
                <w:szCs w:val="24"/>
                <w:lang w:bidi="ar-JO"/>
              </w:rPr>
              <w:t>Robbins, S. P., Coulter, M. K., &amp; Randel, A. (</w:t>
            </w:r>
            <w:r w:rsidR="00193FE0">
              <w:rPr>
                <w:rFonts w:asciiTheme="majorBidi" w:hAnsiTheme="majorBidi" w:cstheme="majorBidi"/>
                <w:sz w:val="24"/>
                <w:szCs w:val="24"/>
                <w:lang w:bidi="ar-JO"/>
              </w:rPr>
              <w:t>2020</w:t>
            </w:r>
            <w:r w:rsidRPr="00103148">
              <w:rPr>
                <w:rFonts w:asciiTheme="majorBidi" w:hAnsiTheme="majorBidi" w:cstheme="majorBidi"/>
                <w:sz w:val="24"/>
                <w:szCs w:val="24"/>
                <w:lang w:bidi="ar-JO"/>
              </w:rPr>
              <w:t>). Management (Fifteenth Edition, Global Edition</w:t>
            </w:r>
            <w:r w:rsidRPr="00103148">
              <w:rPr>
                <w:rFonts w:asciiTheme="majorBidi" w:hAnsiTheme="majorBidi" w:cstheme="majorBidi"/>
                <w:sz w:val="28"/>
                <w:szCs w:val="28"/>
                <w:lang w:bidi="ar-JO"/>
              </w:rPr>
              <w:t xml:space="preserve">). </w:t>
            </w:r>
            <w:r w:rsidRPr="00103148">
              <w:rPr>
                <w:rFonts w:asciiTheme="majorBidi" w:hAnsiTheme="majorBidi" w:cstheme="majorBidi"/>
                <w:sz w:val="24"/>
                <w:szCs w:val="24"/>
                <w:lang w:bidi="ar-JO"/>
              </w:rPr>
              <w:t>Pearson</w:t>
            </w:r>
          </w:p>
          <w:p w:rsidR="00E42A66" w:rsidRPr="00B600CD" w:rsidRDefault="00E42A66" w:rsidP="00B90DB5">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B90DB5" w:rsidRDefault="00B90DB5" w:rsidP="00B90DB5">
            <w:pPr>
              <w:pStyle w:val="ListParagraph"/>
              <w:numPr>
                <w:ilvl w:val="0"/>
                <w:numId w:val="14"/>
              </w:numPr>
              <w:bidi w:val="0"/>
              <w:rPr>
                <w:rFonts w:asciiTheme="majorBidi" w:hAnsiTheme="majorBidi" w:cstheme="majorBidi"/>
                <w:sz w:val="24"/>
                <w:szCs w:val="24"/>
                <w:lang w:bidi="ar-JO"/>
              </w:rPr>
            </w:pPr>
            <w:proofErr w:type="spellStart"/>
            <w:r w:rsidRPr="00103148">
              <w:rPr>
                <w:rFonts w:asciiTheme="majorBidi" w:hAnsiTheme="majorBidi" w:cstheme="majorBidi"/>
                <w:sz w:val="24"/>
                <w:szCs w:val="24"/>
                <w:lang w:bidi="ar-JO"/>
              </w:rPr>
              <w:t>Kinicki</w:t>
            </w:r>
            <w:proofErr w:type="spellEnd"/>
            <w:r w:rsidRPr="00103148">
              <w:rPr>
                <w:rFonts w:asciiTheme="majorBidi" w:hAnsiTheme="majorBidi" w:cstheme="majorBidi"/>
                <w:sz w:val="24"/>
                <w:szCs w:val="24"/>
                <w:lang w:bidi="ar-JO"/>
              </w:rPr>
              <w:t xml:space="preserve">, A., &amp; </w:t>
            </w:r>
            <w:r>
              <w:rPr>
                <w:rFonts w:ascii="Helvetica Neue" w:hAnsi="Helvetica Neue"/>
                <w:color w:val="000000"/>
                <w:shd w:val="clear" w:color="auto" w:fill="FFFFFF"/>
              </w:rPr>
              <w:t>Williams</w:t>
            </w:r>
            <w:r>
              <w:rPr>
                <w:rFonts w:asciiTheme="majorBidi" w:hAnsiTheme="majorBidi" w:cstheme="majorBidi"/>
                <w:sz w:val="24"/>
                <w:szCs w:val="24"/>
                <w:lang w:bidi="ar-JO"/>
              </w:rPr>
              <w:t xml:space="preserve">, B. (2020). Management: </w:t>
            </w:r>
            <w:r w:rsidRPr="00103148">
              <w:rPr>
                <w:rFonts w:asciiTheme="majorBidi" w:hAnsiTheme="majorBidi" w:cstheme="majorBidi"/>
                <w:sz w:val="24"/>
                <w:szCs w:val="24"/>
                <w:lang w:bidi="ar-JO"/>
              </w:rPr>
              <w:t>A Practical Introduction</w:t>
            </w:r>
            <w:r>
              <w:rPr>
                <w:rFonts w:asciiTheme="majorBidi" w:hAnsiTheme="majorBidi" w:cstheme="majorBidi"/>
                <w:sz w:val="24"/>
                <w:szCs w:val="24"/>
                <w:lang w:bidi="ar-JO"/>
              </w:rPr>
              <w:t xml:space="preserve"> (</w:t>
            </w:r>
            <w:r>
              <w:rPr>
                <w:rFonts w:asciiTheme="majorBidi" w:hAnsiTheme="majorBidi" w:cstheme="majorBidi"/>
                <w:sz w:val="24"/>
                <w:szCs w:val="24"/>
                <w:vertAlign w:val="superscript"/>
                <w:lang w:bidi="ar-JO"/>
              </w:rPr>
              <w:t>9</w:t>
            </w:r>
            <w:r w:rsidRPr="00103148">
              <w:rPr>
                <w:rFonts w:asciiTheme="majorBidi" w:hAnsiTheme="majorBidi" w:cstheme="majorBidi"/>
                <w:sz w:val="24"/>
                <w:szCs w:val="24"/>
                <w:vertAlign w:val="superscript"/>
                <w:lang w:bidi="ar-JO"/>
              </w:rPr>
              <w:t>th</w:t>
            </w:r>
            <w:r>
              <w:rPr>
                <w:rFonts w:asciiTheme="majorBidi" w:hAnsiTheme="majorBidi" w:cstheme="majorBidi"/>
                <w:sz w:val="24"/>
                <w:szCs w:val="24"/>
                <w:lang w:bidi="ar-JO"/>
              </w:rPr>
              <w:t xml:space="preserve"> edition). McGraw Hill</w:t>
            </w:r>
          </w:p>
          <w:p w:rsidR="00230898" w:rsidRPr="00B600CD" w:rsidRDefault="00B600CD" w:rsidP="00B90DB5">
            <w:pPr>
              <w:pStyle w:val="ListParagraph"/>
              <w:numPr>
                <w:ilvl w:val="0"/>
                <w:numId w:val="14"/>
              </w:numPr>
              <w:bidi w:val="0"/>
              <w:rPr>
                <w:rFonts w:asciiTheme="majorBidi" w:hAnsiTheme="majorBidi" w:cstheme="majorBidi"/>
                <w:sz w:val="28"/>
                <w:szCs w:val="28"/>
                <w:lang w:bidi="ar-JO"/>
              </w:rPr>
            </w:pPr>
            <w:proofErr w:type="spellStart"/>
            <w:r w:rsidRPr="00B600CD">
              <w:rPr>
                <w:rFonts w:asciiTheme="majorBidi" w:hAnsiTheme="majorBidi" w:cstheme="majorBidi"/>
                <w:sz w:val="24"/>
                <w:szCs w:val="24"/>
                <w:lang w:bidi="ar-JO"/>
              </w:rPr>
              <w:t>Boiral</w:t>
            </w:r>
            <w:proofErr w:type="spellEnd"/>
            <w:r w:rsidRPr="00B600CD">
              <w:rPr>
                <w:rFonts w:asciiTheme="majorBidi" w:hAnsiTheme="majorBidi" w:cstheme="majorBidi"/>
                <w:sz w:val="24"/>
                <w:szCs w:val="24"/>
                <w:lang w:bidi="ar-JO"/>
              </w:rPr>
              <w:t xml:space="preserve">, O., </w:t>
            </w:r>
            <w:proofErr w:type="spellStart"/>
            <w:r w:rsidRPr="00B600CD">
              <w:rPr>
                <w:rFonts w:asciiTheme="majorBidi" w:hAnsiTheme="majorBidi" w:cstheme="majorBidi"/>
                <w:sz w:val="24"/>
                <w:szCs w:val="24"/>
                <w:lang w:bidi="ar-JO"/>
              </w:rPr>
              <w:t>Brotherton</w:t>
            </w:r>
            <w:proofErr w:type="spellEnd"/>
            <w:r w:rsidRPr="00B600CD">
              <w:rPr>
                <w:rFonts w:asciiTheme="majorBidi" w:hAnsiTheme="majorBidi" w:cstheme="majorBidi"/>
                <w:sz w:val="24"/>
                <w:szCs w:val="24"/>
                <w:lang w:bidi="ar-JO"/>
              </w:rPr>
              <w:t xml:space="preserve">, M. C., </w:t>
            </w:r>
            <w:proofErr w:type="spellStart"/>
            <w:r w:rsidRPr="00B600CD">
              <w:rPr>
                <w:rFonts w:asciiTheme="majorBidi" w:hAnsiTheme="majorBidi" w:cstheme="majorBidi"/>
                <w:sz w:val="24"/>
                <w:szCs w:val="24"/>
                <w:lang w:bidi="ar-JO"/>
              </w:rPr>
              <w:t>Rivaud</w:t>
            </w:r>
            <w:proofErr w:type="spellEnd"/>
            <w:r w:rsidRPr="00B600CD">
              <w:rPr>
                <w:rFonts w:asciiTheme="majorBidi" w:hAnsiTheme="majorBidi" w:cstheme="majorBidi"/>
                <w:sz w:val="24"/>
                <w:szCs w:val="24"/>
                <w:lang w:bidi="ar-JO"/>
              </w:rPr>
              <w:t xml:space="preserve">, L., &amp; </w:t>
            </w:r>
            <w:proofErr w:type="spellStart"/>
            <w:r w:rsidRPr="00B600CD">
              <w:rPr>
                <w:rFonts w:asciiTheme="majorBidi" w:hAnsiTheme="majorBidi" w:cstheme="majorBidi"/>
                <w:sz w:val="24"/>
                <w:szCs w:val="24"/>
                <w:lang w:bidi="ar-JO"/>
              </w:rPr>
              <w:t>Guillaumie</w:t>
            </w:r>
            <w:proofErr w:type="spellEnd"/>
            <w:r w:rsidRPr="00B600CD">
              <w:rPr>
                <w:rFonts w:asciiTheme="majorBidi" w:hAnsiTheme="majorBidi" w:cstheme="majorBidi"/>
                <w:sz w:val="24"/>
                <w:szCs w:val="24"/>
                <w:lang w:bidi="ar-JO"/>
              </w:rPr>
              <w:t>, L. (2021). Organizations’ Management of the COVID-19 Pandemic: A Scoping Review of Business Articles. Sustainability, 13(7), 3993.</w:t>
            </w:r>
            <w:r w:rsidRPr="00B600CD">
              <w:rPr>
                <w:rFonts w:asciiTheme="majorBidi" w:hAnsiTheme="majorBidi" w:cstheme="majorBidi"/>
                <w:sz w:val="24"/>
                <w:szCs w:val="24"/>
                <w:rtl/>
                <w:lang w:bidi="ar-JO"/>
              </w:rPr>
              <w:t>‏</w:t>
            </w:r>
          </w:p>
          <w:p w:rsidR="00B600CD" w:rsidRPr="00B600CD" w:rsidRDefault="00B600CD" w:rsidP="00B600CD">
            <w:pPr>
              <w:pStyle w:val="ListParagraph"/>
              <w:numPr>
                <w:ilvl w:val="0"/>
                <w:numId w:val="14"/>
              </w:numPr>
              <w:bidi w:val="0"/>
              <w:rPr>
                <w:rFonts w:asciiTheme="majorBidi" w:hAnsiTheme="majorBidi" w:cstheme="majorBidi"/>
                <w:sz w:val="28"/>
                <w:szCs w:val="28"/>
                <w:lang w:bidi="ar-JO"/>
              </w:rPr>
            </w:pPr>
            <w:r w:rsidRPr="00B600CD">
              <w:rPr>
                <w:rFonts w:asciiTheme="majorBidi" w:hAnsiTheme="majorBidi" w:cstheme="majorBidi"/>
                <w:sz w:val="24"/>
                <w:szCs w:val="24"/>
                <w:lang w:bidi="ar-JO"/>
              </w:rPr>
              <w:t xml:space="preserve">Kraut, A. I., </w:t>
            </w:r>
            <w:proofErr w:type="spellStart"/>
            <w:r w:rsidRPr="00B600CD">
              <w:rPr>
                <w:rFonts w:asciiTheme="majorBidi" w:hAnsiTheme="majorBidi" w:cstheme="majorBidi"/>
                <w:sz w:val="24"/>
                <w:szCs w:val="24"/>
                <w:lang w:bidi="ar-JO"/>
              </w:rPr>
              <w:t>Pedigo</w:t>
            </w:r>
            <w:proofErr w:type="spellEnd"/>
            <w:r w:rsidRPr="00B600CD">
              <w:rPr>
                <w:rFonts w:asciiTheme="majorBidi" w:hAnsiTheme="majorBidi" w:cstheme="majorBidi"/>
                <w:sz w:val="24"/>
                <w:szCs w:val="24"/>
                <w:lang w:bidi="ar-JO"/>
              </w:rPr>
              <w:t xml:space="preserve">, P. R., McKenna, D. D., &amp; </w:t>
            </w:r>
            <w:proofErr w:type="spellStart"/>
            <w:r w:rsidRPr="00B600CD">
              <w:rPr>
                <w:rFonts w:asciiTheme="majorBidi" w:hAnsiTheme="majorBidi" w:cstheme="majorBidi"/>
                <w:sz w:val="24"/>
                <w:szCs w:val="24"/>
                <w:lang w:bidi="ar-JO"/>
              </w:rPr>
              <w:t>Dunnette</w:t>
            </w:r>
            <w:proofErr w:type="spellEnd"/>
            <w:r w:rsidRPr="00B600CD">
              <w:rPr>
                <w:rFonts w:asciiTheme="majorBidi" w:hAnsiTheme="majorBidi" w:cstheme="majorBidi"/>
                <w:sz w:val="24"/>
                <w:szCs w:val="24"/>
                <w:lang w:bidi="ar-JO"/>
              </w:rPr>
              <w:t>, M. D. (2005). The role of the manager: What's really important in different management jobs. Academy of Management Perspectives, 19(4), 122-129.</w:t>
            </w:r>
            <w:r w:rsidRPr="00B600CD">
              <w:rPr>
                <w:rFonts w:asciiTheme="majorBidi" w:hAnsiTheme="majorBidi" w:cstheme="majorBidi"/>
                <w:sz w:val="24"/>
                <w:szCs w:val="24"/>
                <w:rtl/>
                <w:lang w:bidi="ar-JO"/>
              </w:rPr>
              <w:t>‏</w:t>
            </w:r>
          </w:p>
          <w:p w:rsidR="00B600CD" w:rsidRPr="00C67C39" w:rsidRDefault="00B600CD" w:rsidP="00B600CD">
            <w:pPr>
              <w:pStyle w:val="ListParagraph"/>
              <w:numPr>
                <w:ilvl w:val="0"/>
                <w:numId w:val="14"/>
              </w:numPr>
              <w:bidi w:val="0"/>
              <w:rPr>
                <w:rFonts w:asciiTheme="majorBidi" w:hAnsiTheme="majorBidi" w:cstheme="majorBidi"/>
                <w:sz w:val="28"/>
                <w:szCs w:val="28"/>
                <w:rtl/>
                <w:lang w:bidi="ar-JO"/>
              </w:rPr>
            </w:pPr>
            <w:proofErr w:type="spellStart"/>
            <w:r w:rsidRPr="00B600CD">
              <w:rPr>
                <w:rFonts w:asciiTheme="majorBidi" w:hAnsiTheme="majorBidi" w:cstheme="majorBidi"/>
                <w:sz w:val="24"/>
                <w:szCs w:val="24"/>
                <w:lang w:bidi="ar-JO"/>
              </w:rPr>
              <w:t>Anzengruber</w:t>
            </w:r>
            <w:proofErr w:type="spellEnd"/>
            <w:r w:rsidRPr="00B600CD">
              <w:rPr>
                <w:rFonts w:asciiTheme="majorBidi" w:hAnsiTheme="majorBidi" w:cstheme="majorBidi"/>
                <w:sz w:val="24"/>
                <w:szCs w:val="24"/>
                <w:lang w:bidi="ar-JO"/>
              </w:rPr>
              <w:t xml:space="preserve">, J., Goetz, M. A., </w:t>
            </w:r>
            <w:proofErr w:type="spellStart"/>
            <w:r w:rsidRPr="00B600CD">
              <w:rPr>
                <w:rFonts w:asciiTheme="majorBidi" w:hAnsiTheme="majorBidi" w:cstheme="majorBidi"/>
                <w:sz w:val="24"/>
                <w:szCs w:val="24"/>
                <w:lang w:bidi="ar-JO"/>
              </w:rPr>
              <w:t>Nold</w:t>
            </w:r>
            <w:proofErr w:type="spellEnd"/>
            <w:r w:rsidRPr="00B600CD">
              <w:rPr>
                <w:rFonts w:asciiTheme="majorBidi" w:hAnsiTheme="majorBidi" w:cstheme="majorBidi"/>
                <w:sz w:val="24"/>
                <w:szCs w:val="24"/>
                <w:lang w:bidi="ar-JO"/>
              </w:rPr>
              <w:t xml:space="preserve">, H., &amp; </w:t>
            </w:r>
            <w:proofErr w:type="spellStart"/>
            <w:r w:rsidRPr="00B600CD">
              <w:rPr>
                <w:rFonts w:asciiTheme="majorBidi" w:hAnsiTheme="majorBidi" w:cstheme="majorBidi"/>
                <w:sz w:val="24"/>
                <w:szCs w:val="24"/>
                <w:lang w:bidi="ar-JO"/>
              </w:rPr>
              <w:t>Woelfle</w:t>
            </w:r>
            <w:proofErr w:type="spellEnd"/>
            <w:r w:rsidRPr="00B600CD">
              <w:rPr>
                <w:rFonts w:asciiTheme="majorBidi" w:hAnsiTheme="majorBidi" w:cstheme="majorBidi"/>
                <w:sz w:val="24"/>
                <w:szCs w:val="24"/>
                <w:lang w:bidi="ar-JO"/>
              </w:rPr>
              <w:t>, M. (2017). Effectiveness of managerial capabilities at different hierarchical levels. Journal of Managerial Psychology.</w:t>
            </w:r>
            <w:r w:rsidRPr="00B600CD">
              <w:rPr>
                <w:rFonts w:asciiTheme="majorBidi" w:hAnsiTheme="majorBidi" w:cstheme="majorBidi"/>
                <w:sz w:val="24"/>
                <w:szCs w:val="24"/>
                <w:rtl/>
                <w:lang w:bidi="ar-JO"/>
              </w:rPr>
              <w:t>‏</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D374B0">
        <w:trPr>
          <w:trHeight w:val="261"/>
        </w:trPr>
        <w:tc>
          <w:tcPr>
            <w:tcW w:w="6765" w:type="dxa"/>
          </w:tcPr>
          <w:p w:rsidR="00547523" w:rsidRDefault="004504A2" w:rsidP="00547523">
            <w:pPr>
              <w:bidi w:val="0"/>
              <w:rPr>
                <w:rFonts w:asciiTheme="majorBidi" w:hAnsiTheme="majorBidi" w:cstheme="majorBidi"/>
                <w:sz w:val="24"/>
                <w:szCs w:val="24"/>
                <w:lang w:bidi="ar-JO"/>
              </w:rPr>
            </w:pPr>
            <w:hyperlink r:id="rId11" w:history="1">
              <w:r w:rsidR="00547523" w:rsidRPr="001C7263">
                <w:rPr>
                  <w:rStyle w:val="Hyperlink"/>
                  <w:rFonts w:asciiTheme="majorBidi" w:hAnsiTheme="majorBidi" w:cstheme="majorBidi"/>
                  <w:sz w:val="24"/>
                  <w:szCs w:val="24"/>
                  <w:lang w:bidi="ar-JO"/>
                </w:rPr>
                <w:t>www.ebsco.com</w:t>
              </w:r>
            </w:hyperlink>
          </w:p>
          <w:p w:rsidR="00547523" w:rsidRDefault="004504A2" w:rsidP="00547523">
            <w:pPr>
              <w:bidi w:val="0"/>
              <w:rPr>
                <w:rFonts w:asciiTheme="majorBidi" w:hAnsiTheme="majorBidi" w:cstheme="majorBidi"/>
                <w:sz w:val="24"/>
                <w:szCs w:val="24"/>
                <w:lang w:bidi="ar-JO"/>
              </w:rPr>
            </w:pPr>
            <w:hyperlink r:id="rId12" w:history="1">
              <w:r w:rsidR="00547523" w:rsidRPr="004F7A22">
                <w:rPr>
                  <w:rStyle w:val="Hyperlink"/>
                  <w:rFonts w:asciiTheme="majorBidi" w:hAnsiTheme="majorBidi" w:cstheme="majorBidi"/>
                  <w:sz w:val="24"/>
                  <w:szCs w:val="24"/>
                  <w:lang w:bidi="ar-JO"/>
                </w:rPr>
                <w:t>http://library.philadelphia.edu.jo/ST_EN.htm</w:t>
              </w:r>
            </w:hyperlink>
          </w:p>
          <w:p w:rsidR="00230898" w:rsidRPr="00C67C39" w:rsidRDefault="004504A2" w:rsidP="00547523">
            <w:pPr>
              <w:bidi w:val="0"/>
              <w:rPr>
                <w:rFonts w:asciiTheme="majorBidi" w:hAnsiTheme="majorBidi" w:cstheme="majorBidi"/>
                <w:sz w:val="28"/>
                <w:szCs w:val="28"/>
                <w:rtl/>
                <w:lang w:bidi="ar-JO"/>
              </w:rPr>
            </w:pPr>
            <w:hyperlink r:id="rId13"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C63C82"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7B0E12B8" wp14:editId="65F10B10">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B313C20"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7v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2992" behindDoc="0" locked="0" layoutInCell="1" allowOverlap="1" wp14:anchorId="6B424624" wp14:editId="6889D168">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9135475" id="Rectangle 8"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" fillcolor="black [3213]"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0A336637" wp14:editId="70E500E1">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CA64028" id="Rectangle 9"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28896" behindDoc="0" locked="0" layoutInCell="1" allowOverlap="1" wp14:anchorId="1C5F9AB9" wp14:editId="1ABF5CBD">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7A9806C" id="Rectangle 4"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" fillcolor="black [3213]" strokecolor="#1f3763 [1604]" strokeweight="1pt"/>
                  </w:pict>
                </mc:Fallback>
              </mc:AlternateConten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7535A1" w:rsidRDefault="007535A1" w:rsidP="005D57FB">
      <w:pPr>
        <w:jc w:val="center"/>
        <w:rPr>
          <w:rFonts w:asciiTheme="majorBidi" w:hAnsiTheme="majorBidi" w:cstheme="majorBidi"/>
          <w:b/>
          <w:bCs/>
          <w:sz w:val="28"/>
          <w:szCs w:val="28"/>
          <w:lang w:bidi="ar-JO"/>
        </w:rPr>
      </w:pPr>
    </w:p>
    <w:p w:rsidR="002F1478" w:rsidRDefault="002F1478" w:rsidP="005D57FB">
      <w:pPr>
        <w:jc w:val="center"/>
        <w:rPr>
          <w:rFonts w:asciiTheme="majorBidi" w:hAnsiTheme="majorBidi" w:cstheme="majorBidi"/>
          <w:b/>
          <w:bCs/>
          <w:sz w:val="28"/>
          <w:szCs w:val="28"/>
          <w:lang w:bidi="ar-JO"/>
        </w:rPr>
      </w:pPr>
    </w:p>
    <w:p w:rsidR="002F1478" w:rsidRPr="00C67C39" w:rsidRDefault="002F1478" w:rsidP="005D57FB">
      <w:pPr>
        <w:jc w:val="center"/>
        <w:rPr>
          <w:rFonts w:asciiTheme="majorBidi" w:hAnsiTheme="majorBidi" w:cstheme="majorBidi"/>
          <w:b/>
          <w:bCs/>
          <w:sz w:val="28"/>
          <w:szCs w:val="28"/>
          <w:rtl/>
          <w:lang w:bidi="ar-JO"/>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85"/>
        <w:gridCol w:w="1984"/>
        <w:gridCol w:w="3686"/>
        <w:gridCol w:w="851"/>
      </w:tblGrid>
      <w:tr w:rsidR="00172594" w:rsidRPr="00C67C39" w:rsidTr="00631C46">
        <w:tc>
          <w:tcPr>
            <w:tcW w:w="1559"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8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84"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87492C" w:rsidRPr="00C67C39" w:rsidTr="00631C46">
        <w:tc>
          <w:tcPr>
            <w:tcW w:w="1559" w:type="dxa"/>
            <w:vAlign w:val="center"/>
          </w:tcPr>
          <w:p w:rsidR="0087492C" w:rsidRPr="00871AA9" w:rsidRDefault="0087492C" w:rsidP="00871AA9">
            <w:pPr>
              <w:bidi w:val="0"/>
              <w:rPr>
                <w:rFonts w:asciiTheme="majorBidi" w:hAnsiTheme="majorBidi" w:cstheme="majorBidi"/>
                <w:sz w:val="24"/>
                <w:szCs w:val="24"/>
                <w:lang w:bidi="ar-JO"/>
              </w:rPr>
            </w:pPr>
            <w:r w:rsidRPr="00871AA9">
              <w:rPr>
                <w:rFonts w:asciiTheme="majorBidi" w:hAnsiTheme="majorBidi" w:cstheme="majorBidi"/>
                <w:sz w:val="24"/>
                <w:szCs w:val="24"/>
                <w:lang w:bidi="ar-JO"/>
              </w:rPr>
              <w:t>Syllabus</w:t>
            </w:r>
          </w:p>
        </w:tc>
        <w:tc>
          <w:tcPr>
            <w:tcW w:w="1985" w:type="dxa"/>
            <w:shd w:val="clear" w:color="auto" w:fill="FFFFFF" w:themeFill="background1"/>
            <w:vAlign w:val="center"/>
          </w:tcPr>
          <w:p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Introduce the instructor</w:t>
            </w:r>
          </w:p>
          <w:p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Meet students</w:t>
            </w:r>
          </w:p>
          <w:p w:rsidR="004A3D86" w:rsidRDefault="004A3D86" w:rsidP="004A3D86">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Class ground rules</w:t>
            </w:r>
          </w:p>
          <w:p w:rsidR="0087492C" w:rsidRPr="004A3D86" w:rsidRDefault="0087492C" w:rsidP="004A3D86">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Syllabus introduction</w:t>
            </w:r>
          </w:p>
        </w:tc>
        <w:tc>
          <w:tcPr>
            <w:tcW w:w="1984" w:type="dxa"/>
            <w:shd w:val="clear" w:color="auto" w:fill="FFFFFF" w:themeFill="background1"/>
            <w:vAlign w:val="center"/>
          </w:tcPr>
          <w:p w:rsidR="0087492C" w:rsidRPr="00C67C39" w:rsidRDefault="0087492C" w:rsidP="0087492C">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Orientation</w:t>
            </w:r>
          </w:p>
        </w:tc>
        <w:tc>
          <w:tcPr>
            <w:tcW w:w="3686" w:type="dxa"/>
            <w:shd w:val="clear" w:color="auto" w:fill="FFFFFF" w:themeFill="background1"/>
            <w:vAlign w:val="center"/>
          </w:tcPr>
          <w:p w:rsidR="0087492C" w:rsidRPr="00EE72EF" w:rsidRDefault="0087492C" w:rsidP="0087492C">
            <w:pPr>
              <w:bidi w:val="0"/>
              <w:jc w:val="both"/>
              <w:rPr>
                <w:rFonts w:asciiTheme="majorBidi" w:hAnsiTheme="majorBidi" w:cstheme="majorBidi"/>
                <w:sz w:val="24"/>
                <w:szCs w:val="24"/>
                <w:rtl/>
                <w:lang w:bidi="ar-JO"/>
              </w:rPr>
            </w:pPr>
            <w:r w:rsidRPr="00EE72EF">
              <w:rPr>
                <w:rFonts w:asciiTheme="majorBidi" w:hAnsiTheme="majorBidi" w:cstheme="majorBidi"/>
                <w:sz w:val="24"/>
                <w:szCs w:val="24"/>
                <w:lang w:bidi="ar-JO"/>
              </w:rPr>
              <w:t>Course introduction</w:t>
            </w:r>
          </w:p>
        </w:tc>
        <w:tc>
          <w:tcPr>
            <w:tcW w:w="851" w:type="dxa"/>
            <w:shd w:val="clear" w:color="auto" w:fill="FFFFFF" w:themeFill="background1"/>
            <w:vAlign w:val="center"/>
          </w:tcPr>
          <w:p w:rsidR="0087492C" w:rsidRPr="00C67C39" w:rsidRDefault="0087492C" w:rsidP="0087492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631C46">
        <w:tc>
          <w:tcPr>
            <w:tcW w:w="1559" w:type="dxa"/>
            <w:vAlign w:val="center"/>
          </w:tcPr>
          <w:p w:rsidR="004B7FCC"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rsidR="00172594" w:rsidRPr="004B7FCC" w:rsidRDefault="008163C9"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r w:rsidR="004B7FCC" w:rsidRPr="004B7FCC">
              <w:rPr>
                <w:rFonts w:asciiTheme="majorBidi" w:hAnsiTheme="majorBidi" w:cstheme="majorBidi"/>
                <w:sz w:val="24"/>
                <w:szCs w:val="24"/>
                <w:lang w:bidi="ar-JO"/>
              </w:rPr>
              <w:t>.</w:t>
            </w:r>
          </w:p>
        </w:tc>
        <w:tc>
          <w:tcPr>
            <w:tcW w:w="1985" w:type="dxa"/>
          </w:tcPr>
          <w:p w:rsidR="004F2884" w:rsidRDefault="004F2884" w:rsidP="004F288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6655D4" w:rsidRDefault="004F2884" w:rsidP="004F2884">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rsidR="0037559C" w:rsidRPr="007B686B" w:rsidRDefault="007B686B" w:rsidP="007B686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tc>
        <w:tc>
          <w:tcPr>
            <w:tcW w:w="1984" w:type="dxa"/>
          </w:tcPr>
          <w:p w:rsidR="00172594" w:rsidRPr="000B2DF0" w:rsidRDefault="00127DB4" w:rsidP="000B2DF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27DB4" w:rsidRPr="000B2DF0" w:rsidRDefault="000B2DF0" w:rsidP="000B2DF0">
            <w:pPr>
              <w:pStyle w:val="ListParagraph"/>
              <w:numPr>
                <w:ilvl w:val="0"/>
                <w:numId w:val="27"/>
              </w:numPr>
              <w:bidi w:val="0"/>
              <w:rPr>
                <w:rFonts w:asciiTheme="majorBidi" w:hAnsiTheme="majorBidi" w:cstheme="majorBidi"/>
                <w:b/>
                <w:bCs/>
                <w:sz w:val="24"/>
                <w:szCs w:val="24"/>
                <w:rtl/>
                <w:lang w:bidi="ar-JO"/>
              </w:rPr>
            </w:pPr>
            <w:r w:rsidRPr="000B2DF0">
              <w:rPr>
                <w:rFonts w:asciiTheme="majorBidi" w:hAnsiTheme="majorBidi" w:cstheme="majorBidi"/>
                <w:sz w:val="24"/>
                <w:szCs w:val="24"/>
                <w:lang w:bidi="ar-JO"/>
              </w:rPr>
              <w:t>Collaborative learning</w:t>
            </w:r>
          </w:p>
        </w:tc>
        <w:tc>
          <w:tcPr>
            <w:tcW w:w="3686" w:type="dxa"/>
          </w:tcPr>
          <w:p w:rsidR="00172594" w:rsidRDefault="00127DB4" w:rsidP="00B71819">
            <w:pPr>
              <w:bidi w:val="0"/>
              <w:jc w:val="both"/>
              <w:rPr>
                <w:rFonts w:asciiTheme="majorBidi" w:hAnsiTheme="majorBidi" w:cstheme="majorBidi"/>
                <w:sz w:val="24"/>
                <w:szCs w:val="24"/>
                <w:lang w:bidi="ar-JO"/>
              </w:rPr>
            </w:pPr>
            <w:r w:rsidRPr="00127DB4">
              <w:rPr>
                <w:rFonts w:asciiTheme="majorBidi" w:hAnsiTheme="majorBidi" w:cstheme="majorBidi"/>
                <w:sz w:val="24"/>
                <w:szCs w:val="24"/>
                <w:lang w:bidi="ar-JO"/>
              </w:rPr>
              <w:t xml:space="preserve">Manager </w:t>
            </w:r>
            <w:r w:rsidR="00B71819">
              <w:rPr>
                <w:rFonts w:asciiTheme="majorBidi" w:hAnsiTheme="majorBidi" w:cstheme="majorBidi"/>
                <w:sz w:val="24"/>
                <w:szCs w:val="24"/>
                <w:lang w:bidi="ar-JO"/>
              </w:rPr>
              <w:t>in the workplace</w:t>
            </w:r>
            <w:r>
              <w:rPr>
                <w:rFonts w:asciiTheme="majorBidi" w:hAnsiTheme="majorBidi" w:cstheme="majorBidi"/>
                <w:sz w:val="24"/>
                <w:szCs w:val="24"/>
                <w:lang w:bidi="ar-JO"/>
              </w:rPr>
              <w:t>:</w:t>
            </w:r>
          </w:p>
          <w:p w:rsidR="000B2DF0" w:rsidRPr="000B2DF0" w:rsidRDefault="000B2DF0" w:rsidP="000B2DF0">
            <w:pPr>
              <w:pStyle w:val="ListParagraph"/>
              <w:numPr>
                <w:ilvl w:val="0"/>
                <w:numId w:val="17"/>
              </w:numPr>
              <w:bidi w:val="0"/>
              <w:rPr>
                <w:rFonts w:asciiTheme="majorBidi" w:hAnsiTheme="majorBidi" w:cstheme="majorBidi"/>
                <w:sz w:val="24"/>
                <w:szCs w:val="24"/>
                <w:lang w:bidi="ar-JO"/>
              </w:rPr>
            </w:pPr>
            <w:r w:rsidRPr="00B71819">
              <w:rPr>
                <w:rFonts w:asciiTheme="majorBidi" w:hAnsiTheme="majorBidi" w:cstheme="majorBidi"/>
                <w:sz w:val="24"/>
                <w:szCs w:val="24"/>
                <w:lang w:bidi="ar-JO"/>
              </w:rPr>
              <w:t>What is management</w:t>
            </w:r>
            <w:r>
              <w:rPr>
                <w:rFonts w:asciiTheme="majorBidi" w:hAnsiTheme="majorBidi" w:cstheme="majorBidi"/>
                <w:sz w:val="24"/>
                <w:szCs w:val="24"/>
                <w:lang w:bidi="ar-JO"/>
              </w:rPr>
              <w:t>?</w:t>
            </w:r>
            <w:r w:rsidRPr="00B71819">
              <w:rPr>
                <w:rFonts w:asciiTheme="majorBidi" w:hAnsiTheme="majorBidi" w:cstheme="majorBidi"/>
                <w:sz w:val="24"/>
                <w:szCs w:val="24"/>
                <w:lang w:bidi="ar-JO"/>
              </w:rPr>
              <w:t xml:space="preserve"> </w:t>
            </w:r>
          </w:p>
          <w:p w:rsidR="008E7621" w:rsidRPr="000B2DF0" w:rsidRDefault="008E7621" w:rsidP="000B2DF0">
            <w:pPr>
              <w:pStyle w:val="ListParagraph"/>
              <w:numPr>
                <w:ilvl w:val="0"/>
                <w:numId w:val="17"/>
              </w:numPr>
              <w:bidi w:val="0"/>
              <w:jc w:val="both"/>
              <w:rPr>
                <w:rFonts w:asciiTheme="majorBidi" w:hAnsiTheme="majorBidi" w:cstheme="majorBidi"/>
                <w:b/>
                <w:bCs/>
                <w:sz w:val="24"/>
                <w:szCs w:val="24"/>
                <w:rtl/>
                <w:lang w:bidi="ar-JO"/>
              </w:rPr>
            </w:pPr>
            <w:r>
              <w:rPr>
                <w:rFonts w:asciiTheme="majorBidi" w:hAnsiTheme="majorBidi" w:cstheme="majorBidi"/>
                <w:sz w:val="24"/>
                <w:szCs w:val="24"/>
                <w:lang w:bidi="ar-JO"/>
              </w:rPr>
              <w:t>W</w:t>
            </w:r>
            <w:r w:rsidRPr="008E7621">
              <w:rPr>
                <w:rFonts w:asciiTheme="majorBidi" w:hAnsiTheme="majorBidi" w:cstheme="majorBidi"/>
                <w:sz w:val="24"/>
                <w:szCs w:val="24"/>
                <w:lang w:bidi="ar-JO"/>
              </w:rPr>
              <w:t>ho managers are and where they work</w:t>
            </w:r>
            <w:r w:rsidR="009A21DA">
              <w:rPr>
                <w:rFonts w:asciiTheme="majorBidi" w:hAnsiTheme="majorBidi" w:cstheme="majorBidi"/>
                <w:b/>
                <w:bCs/>
                <w:sz w:val="24"/>
                <w:szCs w:val="24"/>
                <w:lang w:bidi="ar-JO"/>
              </w:rPr>
              <w:t>?</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172594" w:rsidRPr="00C67C39" w:rsidTr="00631C46">
        <w:tc>
          <w:tcPr>
            <w:tcW w:w="1559" w:type="dxa"/>
            <w:vAlign w:val="center"/>
          </w:tcPr>
          <w:p w:rsid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rsidR="00172594"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p>
        </w:tc>
        <w:tc>
          <w:tcPr>
            <w:tcW w:w="1985" w:type="dxa"/>
          </w:tcPr>
          <w:p w:rsidR="00F225D4" w:rsidRDefault="00F225D4" w:rsidP="00F22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225D4" w:rsidRDefault="00F225D4" w:rsidP="00F225D4">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F70FBB" w:rsidRPr="00BE7117" w:rsidRDefault="00F225D4" w:rsidP="00F225D4">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2841B7" w:rsidP="002841B7">
            <w:pPr>
              <w:pStyle w:val="ListParagraph"/>
              <w:numPr>
                <w:ilvl w:val="0"/>
                <w:numId w:val="27"/>
              </w:numPr>
              <w:bidi w:val="0"/>
              <w:rPr>
                <w:rFonts w:asciiTheme="majorBidi" w:hAnsiTheme="majorBidi" w:cstheme="majorBidi"/>
                <w:b/>
                <w:bCs/>
                <w:sz w:val="24"/>
                <w:szCs w:val="24"/>
                <w:lang w:bidi="ar-JO"/>
              </w:rPr>
            </w:pPr>
            <w:r>
              <w:rPr>
                <w:rFonts w:asciiTheme="majorBidi" w:hAnsiTheme="majorBidi" w:cstheme="majorBidi"/>
                <w:sz w:val="24"/>
                <w:szCs w:val="24"/>
                <w:lang w:bidi="ar-JO"/>
              </w:rPr>
              <w:t>Flipped class</w:t>
            </w:r>
          </w:p>
        </w:tc>
        <w:tc>
          <w:tcPr>
            <w:tcW w:w="3686" w:type="dxa"/>
          </w:tcPr>
          <w:p w:rsidR="008E7621" w:rsidRDefault="00B71819" w:rsidP="00B71819">
            <w:pPr>
              <w:bidi w:val="0"/>
              <w:jc w:val="both"/>
              <w:rPr>
                <w:rFonts w:asciiTheme="majorBidi" w:hAnsiTheme="majorBidi" w:cstheme="majorBidi"/>
                <w:sz w:val="24"/>
                <w:szCs w:val="24"/>
                <w:lang w:bidi="ar-JO"/>
              </w:rPr>
            </w:pPr>
            <w:r w:rsidRPr="00127DB4">
              <w:rPr>
                <w:rFonts w:asciiTheme="majorBidi" w:hAnsiTheme="majorBidi" w:cstheme="majorBidi"/>
                <w:sz w:val="24"/>
                <w:szCs w:val="24"/>
                <w:lang w:bidi="ar-JO"/>
              </w:rPr>
              <w:t xml:space="preserve">Manager </w:t>
            </w:r>
            <w:r>
              <w:rPr>
                <w:rFonts w:asciiTheme="majorBidi" w:hAnsiTheme="majorBidi" w:cstheme="majorBidi"/>
                <w:sz w:val="24"/>
                <w:szCs w:val="24"/>
                <w:lang w:bidi="ar-JO"/>
              </w:rPr>
              <w:t>in the workplace</w:t>
            </w:r>
            <w:r w:rsidR="008E7621">
              <w:rPr>
                <w:rFonts w:asciiTheme="majorBidi" w:hAnsiTheme="majorBidi" w:cstheme="majorBidi"/>
                <w:sz w:val="24"/>
                <w:szCs w:val="24"/>
                <w:lang w:bidi="ar-JO"/>
              </w:rPr>
              <w:t>:</w:t>
            </w:r>
          </w:p>
          <w:p w:rsidR="000B2DF0" w:rsidRDefault="000B2DF0" w:rsidP="00B71819">
            <w:pPr>
              <w:pStyle w:val="ListParagraph"/>
              <w:numPr>
                <w:ilvl w:val="0"/>
                <w:numId w:val="17"/>
              </w:numPr>
              <w:bidi w:val="0"/>
              <w:rPr>
                <w:rFonts w:asciiTheme="majorBidi" w:hAnsiTheme="majorBidi" w:cstheme="majorBidi"/>
                <w:sz w:val="24"/>
                <w:szCs w:val="24"/>
                <w:lang w:bidi="ar-JO"/>
              </w:rPr>
            </w:pPr>
            <w:r w:rsidRPr="008E7621">
              <w:rPr>
                <w:rFonts w:asciiTheme="majorBidi" w:hAnsiTheme="majorBidi" w:cstheme="majorBidi"/>
                <w:sz w:val="24"/>
                <w:szCs w:val="24"/>
                <w:lang w:bidi="ar-JO"/>
              </w:rPr>
              <w:t>The importance of managers</w:t>
            </w:r>
            <w:r>
              <w:rPr>
                <w:rFonts w:asciiTheme="majorBidi" w:hAnsiTheme="majorBidi" w:cstheme="majorBidi"/>
                <w:sz w:val="24"/>
                <w:szCs w:val="24"/>
                <w:lang w:bidi="ar-JO"/>
              </w:rPr>
              <w:t xml:space="preserve"> in workplace</w:t>
            </w:r>
          </w:p>
          <w:p w:rsidR="008E7621" w:rsidRPr="00B71819" w:rsidRDefault="008E7621" w:rsidP="000B2DF0">
            <w:pPr>
              <w:pStyle w:val="ListParagraph"/>
              <w:numPr>
                <w:ilvl w:val="0"/>
                <w:numId w:val="17"/>
              </w:numPr>
              <w:bidi w:val="0"/>
              <w:rPr>
                <w:rFonts w:asciiTheme="majorBidi" w:hAnsiTheme="majorBidi" w:cstheme="majorBidi"/>
                <w:sz w:val="24"/>
                <w:szCs w:val="24"/>
                <w:rtl/>
                <w:lang w:bidi="ar-JO"/>
              </w:rPr>
            </w:pPr>
            <w:r w:rsidRPr="008E7621">
              <w:rPr>
                <w:rFonts w:asciiTheme="majorBidi" w:hAnsiTheme="majorBidi" w:cstheme="majorBidi"/>
                <w:sz w:val="24"/>
                <w:szCs w:val="24"/>
                <w:lang w:bidi="ar-JO"/>
              </w:rPr>
              <w:t>Functions, roles, and skills of managers.</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1.a</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6655D4" w:rsidRDefault="006655D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7B686B" w:rsidRDefault="009D40A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Group </w:t>
            </w:r>
            <w:proofErr w:type="spellStart"/>
            <w:r w:rsidR="006655D4" w:rsidRPr="006655D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rsidR="007B686B" w:rsidRPr="006655D4" w:rsidRDefault="007B686B" w:rsidP="007B686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 1</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9D40A4">
            <w:pPr>
              <w:pStyle w:val="ListParagraph"/>
              <w:numPr>
                <w:ilvl w:val="0"/>
                <w:numId w:val="27"/>
              </w:numPr>
              <w:bidi w:val="0"/>
              <w:rPr>
                <w:rFonts w:asciiTheme="majorBidi" w:hAnsiTheme="majorBidi" w:cstheme="majorBidi"/>
                <w:b/>
                <w:bCs/>
                <w:sz w:val="24"/>
                <w:szCs w:val="24"/>
                <w:lang w:bidi="ar-JO"/>
              </w:rPr>
            </w:pPr>
            <w:r w:rsidRPr="000B2DF0">
              <w:rPr>
                <w:rFonts w:asciiTheme="majorBidi" w:hAnsiTheme="majorBidi" w:cstheme="majorBidi"/>
                <w:sz w:val="24"/>
                <w:szCs w:val="24"/>
                <w:lang w:bidi="ar-JO"/>
              </w:rPr>
              <w:t>Collaborative learning</w:t>
            </w:r>
            <w:r w:rsidRPr="002841B7">
              <w:rPr>
                <w:rFonts w:asciiTheme="majorBidi" w:hAnsiTheme="majorBidi" w:cstheme="majorBidi"/>
                <w:sz w:val="24"/>
                <w:szCs w:val="24"/>
                <w:lang w:bidi="ar-JO"/>
              </w:rPr>
              <w:t xml:space="preserve"> </w:t>
            </w:r>
          </w:p>
        </w:tc>
        <w:tc>
          <w:tcPr>
            <w:tcW w:w="3686" w:type="dxa"/>
          </w:tcPr>
          <w:p w:rsidR="00172594" w:rsidRDefault="00B71819" w:rsidP="00B71819">
            <w:pPr>
              <w:bidi w:val="0"/>
              <w:jc w:val="both"/>
              <w:rPr>
                <w:rFonts w:asciiTheme="majorBidi" w:hAnsiTheme="majorBidi" w:cstheme="majorBidi"/>
                <w:sz w:val="24"/>
                <w:szCs w:val="24"/>
                <w:lang w:bidi="ar-JO"/>
              </w:rPr>
            </w:pPr>
            <w:r w:rsidRPr="00B71819">
              <w:rPr>
                <w:rFonts w:asciiTheme="majorBidi" w:hAnsiTheme="majorBidi" w:cstheme="majorBidi"/>
                <w:sz w:val="24"/>
                <w:szCs w:val="24"/>
                <w:lang w:bidi="ar-JO"/>
              </w:rPr>
              <w:t>Management History</w:t>
            </w:r>
          </w:p>
          <w:p w:rsidR="00B71819" w:rsidRPr="00C67C39" w:rsidRDefault="00B71819" w:rsidP="00B71819">
            <w:pPr>
              <w:pStyle w:val="ListParagraph"/>
              <w:numPr>
                <w:ilvl w:val="0"/>
                <w:numId w:val="18"/>
              </w:numPr>
              <w:bidi w:val="0"/>
              <w:rPr>
                <w:rFonts w:asciiTheme="majorBidi" w:hAnsiTheme="majorBidi" w:cstheme="majorBidi"/>
                <w:b/>
                <w:bCs/>
                <w:sz w:val="24"/>
                <w:szCs w:val="24"/>
                <w:rtl/>
                <w:lang w:bidi="ar-JO"/>
              </w:rPr>
            </w:pPr>
            <w:r>
              <w:rPr>
                <w:rFonts w:asciiTheme="majorBidi" w:hAnsiTheme="majorBidi" w:cstheme="majorBidi"/>
                <w:sz w:val="24"/>
                <w:szCs w:val="24"/>
                <w:lang w:bidi="ar-JO"/>
              </w:rPr>
              <w:t>T</w:t>
            </w:r>
            <w:r w:rsidRPr="00B71819">
              <w:rPr>
                <w:rFonts w:asciiTheme="majorBidi" w:hAnsiTheme="majorBidi" w:cstheme="majorBidi"/>
                <w:sz w:val="24"/>
                <w:szCs w:val="24"/>
                <w:lang w:bidi="ar-JO"/>
              </w:rPr>
              <w:t>heories in the classical approach.</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1.a</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172594" w:rsidRDefault="009D40A4" w:rsidP="009D40A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70FBB" w:rsidRP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00B608C7">
              <w:rPr>
                <w:rFonts w:asciiTheme="majorBidi" w:hAnsiTheme="majorBidi" w:cstheme="majorBidi"/>
                <w:sz w:val="24"/>
                <w:szCs w:val="24"/>
                <w:lang w:val="tr-TR" w:bidi="ar-JO"/>
              </w:rPr>
              <w:t>on</w:t>
            </w:r>
          </w:p>
          <w:p w:rsidR="009D40A4"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2841B7">
            <w:pPr>
              <w:pStyle w:val="ListParagraph"/>
              <w:numPr>
                <w:ilvl w:val="0"/>
                <w:numId w:val="27"/>
              </w:numPr>
              <w:bidi w:val="0"/>
              <w:rPr>
                <w:rFonts w:asciiTheme="majorBidi" w:hAnsiTheme="majorBidi" w:cstheme="majorBidi"/>
                <w:b/>
                <w:bCs/>
                <w:sz w:val="24"/>
                <w:szCs w:val="24"/>
                <w:lang w:bidi="ar-JO"/>
              </w:rPr>
            </w:pPr>
            <w:r w:rsidRPr="002841B7">
              <w:rPr>
                <w:rFonts w:asciiTheme="majorBidi" w:hAnsiTheme="majorBidi" w:cstheme="majorBidi"/>
                <w:sz w:val="24"/>
                <w:szCs w:val="24"/>
                <w:lang w:bidi="ar-JO"/>
              </w:rPr>
              <w:t>Problem solving based learning</w:t>
            </w:r>
            <w:r>
              <w:rPr>
                <w:rFonts w:asciiTheme="majorBidi" w:hAnsiTheme="majorBidi" w:cstheme="majorBidi"/>
                <w:sz w:val="24"/>
                <w:szCs w:val="24"/>
                <w:lang w:bidi="ar-JO"/>
              </w:rPr>
              <w:t>.</w:t>
            </w:r>
          </w:p>
        </w:tc>
        <w:tc>
          <w:tcPr>
            <w:tcW w:w="3686" w:type="dxa"/>
          </w:tcPr>
          <w:p w:rsidR="00B71819" w:rsidRPr="004317B9" w:rsidRDefault="00B71819" w:rsidP="00B71819">
            <w:pPr>
              <w:bidi w:val="0"/>
              <w:jc w:val="both"/>
              <w:rPr>
                <w:rFonts w:asciiTheme="majorBidi" w:hAnsiTheme="majorBidi" w:cstheme="majorBidi"/>
                <w:sz w:val="24"/>
                <w:szCs w:val="24"/>
                <w:lang w:bidi="ar-JO"/>
              </w:rPr>
            </w:pPr>
            <w:r w:rsidRPr="004317B9">
              <w:rPr>
                <w:rFonts w:asciiTheme="majorBidi" w:hAnsiTheme="majorBidi" w:cstheme="majorBidi"/>
                <w:sz w:val="24"/>
                <w:szCs w:val="24"/>
                <w:lang w:bidi="ar-JO"/>
              </w:rPr>
              <w:t>Management History</w:t>
            </w:r>
          </w:p>
          <w:p w:rsidR="00172594" w:rsidRPr="004317B9" w:rsidRDefault="002047AA" w:rsidP="002047AA">
            <w:pPr>
              <w:pStyle w:val="ListParagraph"/>
              <w:numPr>
                <w:ilvl w:val="0"/>
                <w:numId w:val="18"/>
              </w:numPr>
              <w:bidi w:val="0"/>
              <w:rPr>
                <w:rFonts w:asciiTheme="majorBidi" w:hAnsiTheme="majorBidi" w:cstheme="majorBidi"/>
                <w:sz w:val="24"/>
                <w:szCs w:val="24"/>
                <w:lang w:bidi="ar-JO"/>
              </w:rPr>
            </w:pPr>
            <w:r>
              <w:rPr>
                <w:rFonts w:asciiTheme="majorBidi" w:hAnsiTheme="majorBidi" w:cstheme="majorBidi"/>
                <w:sz w:val="24"/>
                <w:szCs w:val="24"/>
                <w:lang w:bidi="ar-JO"/>
              </w:rPr>
              <w:t>The d</w:t>
            </w:r>
            <w:r w:rsidR="00A46E0E" w:rsidRPr="004317B9">
              <w:rPr>
                <w:rFonts w:asciiTheme="majorBidi" w:hAnsiTheme="majorBidi" w:cstheme="majorBidi"/>
                <w:sz w:val="24"/>
                <w:szCs w:val="24"/>
                <w:lang w:bidi="ar-JO"/>
              </w:rPr>
              <w:t>evelopment and uses of behavioral approach.</w:t>
            </w:r>
          </w:p>
          <w:p w:rsidR="004317B9" w:rsidRPr="004317B9" w:rsidRDefault="004317B9" w:rsidP="004317B9">
            <w:pPr>
              <w:pStyle w:val="ListParagraph"/>
              <w:numPr>
                <w:ilvl w:val="0"/>
                <w:numId w:val="18"/>
              </w:numPr>
              <w:bidi w:val="0"/>
              <w:rPr>
                <w:rFonts w:asciiTheme="majorBidi" w:hAnsiTheme="majorBidi" w:cstheme="majorBidi"/>
                <w:sz w:val="24"/>
                <w:szCs w:val="24"/>
                <w:rtl/>
                <w:lang w:bidi="ar-JO"/>
              </w:rPr>
            </w:pPr>
            <w:r w:rsidRPr="004317B9">
              <w:rPr>
                <w:rFonts w:asciiTheme="majorBidi" w:hAnsiTheme="majorBidi" w:cstheme="majorBidi"/>
                <w:sz w:val="24"/>
                <w:szCs w:val="24"/>
                <w:lang w:bidi="ar-JO"/>
              </w:rPr>
              <w:t>Quantitative approach</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2248B3" w:rsidRDefault="002248B3" w:rsidP="002248B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2248B3" w:rsidRPr="00F70FBB" w:rsidRDefault="002248B3" w:rsidP="002248B3">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rsidR="00172594" w:rsidRPr="007122A1" w:rsidRDefault="002248B3" w:rsidP="002248B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51995" w:rsidRPr="000B2DF0" w:rsidRDefault="00251995" w:rsidP="00251995">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Default="00251995" w:rsidP="00251995">
            <w:pPr>
              <w:pStyle w:val="ListParagraph"/>
              <w:numPr>
                <w:ilvl w:val="0"/>
                <w:numId w:val="27"/>
              </w:numPr>
              <w:bidi w:val="0"/>
              <w:rPr>
                <w:rFonts w:asciiTheme="majorBidi" w:hAnsiTheme="majorBidi" w:cstheme="majorBidi"/>
                <w:b/>
                <w:bCs/>
                <w:sz w:val="24"/>
                <w:szCs w:val="24"/>
                <w:lang w:bidi="ar-JO"/>
              </w:rPr>
            </w:pPr>
            <w:r w:rsidRPr="00251995">
              <w:rPr>
                <w:rFonts w:asciiTheme="majorBidi" w:hAnsiTheme="majorBidi" w:cstheme="majorBidi"/>
                <w:sz w:val="24"/>
                <w:szCs w:val="24"/>
                <w:lang w:bidi="ar-JO"/>
              </w:rPr>
              <w:t>Problem solving based learning.</w:t>
            </w:r>
            <w:r w:rsidR="008D217F" w:rsidRPr="00251995">
              <w:rPr>
                <w:rFonts w:asciiTheme="majorBidi" w:hAnsiTheme="majorBidi" w:cstheme="majorBidi" w:hint="cs"/>
                <w:b/>
                <w:bCs/>
                <w:sz w:val="24"/>
                <w:szCs w:val="24"/>
                <w:rtl/>
                <w:lang w:bidi="ar-JO"/>
              </w:rPr>
              <w:t xml:space="preserve"> </w:t>
            </w:r>
          </w:p>
          <w:p w:rsidR="00A75ED1" w:rsidRPr="00A75ED1" w:rsidRDefault="00A75ED1" w:rsidP="00A75ED1">
            <w:pPr>
              <w:bidi w:val="0"/>
              <w:rPr>
                <w:rFonts w:asciiTheme="majorBidi" w:hAnsiTheme="majorBidi" w:cstheme="majorBidi"/>
                <w:b/>
                <w:bCs/>
                <w:sz w:val="24"/>
                <w:szCs w:val="24"/>
                <w:rtl/>
                <w:lang w:bidi="ar-JO"/>
              </w:rPr>
            </w:pPr>
          </w:p>
        </w:tc>
        <w:tc>
          <w:tcPr>
            <w:tcW w:w="3686" w:type="dxa"/>
          </w:tcPr>
          <w:p w:rsidR="00172594" w:rsidRDefault="0076716B" w:rsidP="0076716B">
            <w:pPr>
              <w:bidi w:val="0"/>
              <w:jc w:val="both"/>
              <w:rPr>
                <w:rFonts w:asciiTheme="majorBidi" w:hAnsiTheme="majorBidi" w:cstheme="majorBidi"/>
                <w:sz w:val="24"/>
                <w:szCs w:val="24"/>
                <w:lang w:bidi="ar-JO"/>
              </w:rPr>
            </w:pPr>
            <w:r w:rsidRPr="0076716B">
              <w:rPr>
                <w:rFonts w:asciiTheme="majorBidi" w:hAnsiTheme="majorBidi" w:cstheme="majorBidi"/>
                <w:sz w:val="24"/>
                <w:szCs w:val="24"/>
                <w:lang w:bidi="ar-JO"/>
              </w:rPr>
              <w:t>Making Decisions</w:t>
            </w:r>
            <w:r>
              <w:rPr>
                <w:rFonts w:asciiTheme="majorBidi" w:hAnsiTheme="majorBidi" w:cstheme="majorBidi"/>
                <w:sz w:val="24"/>
                <w:szCs w:val="24"/>
                <w:lang w:bidi="ar-JO"/>
              </w:rPr>
              <w:t>:</w:t>
            </w:r>
          </w:p>
          <w:p w:rsidR="0076716B" w:rsidRDefault="0076716B" w:rsidP="00A44306">
            <w:pPr>
              <w:pStyle w:val="ListParagraph"/>
              <w:numPr>
                <w:ilvl w:val="0"/>
                <w:numId w:val="19"/>
              </w:numPr>
              <w:bidi w:val="0"/>
              <w:jc w:val="both"/>
              <w:rPr>
                <w:rFonts w:asciiTheme="majorBidi" w:hAnsiTheme="majorBidi" w:cstheme="majorBidi"/>
                <w:sz w:val="24"/>
                <w:szCs w:val="24"/>
                <w:lang w:bidi="ar-JO"/>
              </w:rPr>
            </w:pPr>
            <w:r>
              <w:rPr>
                <w:rFonts w:asciiTheme="majorBidi" w:hAnsiTheme="majorBidi" w:cstheme="majorBidi"/>
                <w:sz w:val="24"/>
                <w:szCs w:val="24"/>
                <w:lang w:bidi="ar-JO"/>
              </w:rPr>
              <w:t>What is decision</w:t>
            </w:r>
            <w:r w:rsidR="002047AA">
              <w:rPr>
                <w:rFonts w:asciiTheme="majorBidi" w:hAnsiTheme="majorBidi" w:cstheme="majorBidi"/>
                <w:sz w:val="24"/>
                <w:szCs w:val="24"/>
                <w:lang w:bidi="ar-JO"/>
              </w:rPr>
              <w:t>?</w:t>
            </w:r>
          </w:p>
          <w:p w:rsidR="0076716B" w:rsidRDefault="002047AA" w:rsidP="00A44306">
            <w:pPr>
              <w:pStyle w:val="ListParagraph"/>
              <w:numPr>
                <w:ilvl w:val="0"/>
                <w:numId w:val="19"/>
              </w:numPr>
              <w:bidi w:val="0"/>
              <w:jc w:val="both"/>
              <w:rPr>
                <w:rFonts w:asciiTheme="majorBidi" w:hAnsiTheme="majorBidi" w:cstheme="majorBidi"/>
                <w:sz w:val="24"/>
                <w:szCs w:val="24"/>
                <w:lang w:bidi="ar-JO"/>
              </w:rPr>
            </w:pPr>
            <w:r>
              <w:rPr>
                <w:rFonts w:asciiTheme="majorBidi" w:hAnsiTheme="majorBidi" w:cstheme="majorBidi"/>
                <w:sz w:val="24"/>
                <w:szCs w:val="24"/>
                <w:lang w:bidi="ar-JO"/>
              </w:rPr>
              <w:t>D</w:t>
            </w:r>
            <w:r w:rsidR="0076716B" w:rsidRPr="0076716B">
              <w:rPr>
                <w:rFonts w:asciiTheme="majorBidi" w:hAnsiTheme="majorBidi" w:cstheme="majorBidi"/>
                <w:sz w:val="24"/>
                <w:szCs w:val="24"/>
                <w:lang w:bidi="ar-JO"/>
              </w:rPr>
              <w:t>ecision-making process</w:t>
            </w:r>
            <w:r>
              <w:rPr>
                <w:rFonts w:asciiTheme="majorBidi" w:hAnsiTheme="majorBidi" w:cstheme="majorBidi"/>
                <w:sz w:val="24"/>
                <w:szCs w:val="24"/>
                <w:lang w:bidi="ar-JO"/>
              </w:rPr>
              <w:t>.</w:t>
            </w:r>
          </w:p>
          <w:p w:rsidR="0076716B" w:rsidRPr="00A44306" w:rsidRDefault="00A44306" w:rsidP="00A44306">
            <w:pPr>
              <w:pStyle w:val="ListParagraph"/>
              <w:numPr>
                <w:ilvl w:val="0"/>
                <w:numId w:val="19"/>
              </w:numPr>
              <w:bidi w:val="0"/>
              <w:rPr>
                <w:rFonts w:asciiTheme="majorBidi" w:hAnsiTheme="majorBidi" w:cstheme="majorBidi"/>
                <w:sz w:val="24"/>
                <w:szCs w:val="24"/>
                <w:rtl/>
                <w:lang w:bidi="ar-JO"/>
              </w:rPr>
            </w:pPr>
            <w:r w:rsidRPr="00184FE5">
              <w:rPr>
                <w:rFonts w:asciiTheme="majorBidi" w:hAnsiTheme="majorBidi" w:cstheme="majorBidi"/>
                <w:sz w:val="24"/>
                <w:szCs w:val="24"/>
                <w:lang w:bidi="ar-JO"/>
              </w:rPr>
              <w:t>Decision-Making Styles</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9E76F3" w:rsidRDefault="009E76F3" w:rsidP="009E76F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Default="009E76F3" w:rsidP="009E76F3">
            <w:pPr>
              <w:pStyle w:val="ListParagraph"/>
              <w:numPr>
                <w:ilvl w:val="0"/>
                <w:numId w:val="15"/>
              </w:numPr>
              <w:bidi w:val="0"/>
              <w:ind w:left="241" w:hanging="241"/>
              <w:rPr>
                <w:rFonts w:asciiTheme="majorBidi" w:hAnsiTheme="majorBidi" w:cstheme="majorBidi"/>
                <w:sz w:val="24"/>
                <w:szCs w:val="24"/>
                <w:lang w:bidi="ar-JO"/>
              </w:rPr>
            </w:pPr>
            <w:r w:rsidRPr="009E76F3">
              <w:rPr>
                <w:rFonts w:asciiTheme="majorBidi" w:hAnsiTheme="majorBidi" w:cstheme="majorBidi"/>
                <w:sz w:val="24"/>
                <w:szCs w:val="24"/>
                <w:lang w:bidi="ar-JO"/>
              </w:rPr>
              <w:t xml:space="preserve">Group </w:t>
            </w:r>
            <w:proofErr w:type="spellStart"/>
            <w:r w:rsidRPr="009E76F3">
              <w:rPr>
                <w:rFonts w:asciiTheme="majorBidi" w:hAnsiTheme="majorBidi" w:cstheme="majorBidi"/>
                <w:sz w:val="24"/>
                <w:szCs w:val="24"/>
                <w:lang w:bidi="ar-JO"/>
              </w:rPr>
              <w:t>Discussi</w:t>
            </w:r>
            <w:proofErr w:type="spellEnd"/>
            <w:r w:rsidRPr="009E76F3">
              <w:rPr>
                <w:rFonts w:asciiTheme="majorBidi" w:hAnsiTheme="majorBidi" w:cstheme="majorBidi"/>
                <w:sz w:val="24"/>
                <w:szCs w:val="24"/>
                <w:lang w:val="tr-TR" w:bidi="ar-JO"/>
              </w:rPr>
              <w:t>on</w:t>
            </w:r>
          </w:p>
          <w:p w:rsidR="00191DA0" w:rsidRPr="009E76F3" w:rsidRDefault="00191DA0" w:rsidP="00191DA0">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One minute paper</w:t>
            </w:r>
          </w:p>
        </w:tc>
        <w:tc>
          <w:tcPr>
            <w:tcW w:w="1984" w:type="dxa"/>
          </w:tcPr>
          <w:p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403F41" w:rsidRPr="002B34FF"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Collaborative learning</w:t>
            </w:r>
          </w:p>
        </w:tc>
        <w:tc>
          <w:tcPr>
            <w:tcW w:w="3686" w:type="dxa"/>
          </w:tcPr>
          <w:p w:rsidR="0076716B" w:rsidRPr="0076716B" w:rsidRDefault="0076716B" w:rsidP="0076716B">
            <w:pPr>
              <w:bidi w:val="0"/>
              <w:jc w:val="both"/>
              <w:rPr>
                <w:rFonts w:asciiTheme="majorBidi" w:hAnsiTheme="majorBidi" w:cstheme="majorBidi"/>
                <w:sz w:val="24"/>
                <w:szCs w:val="24"/>
                <w:lang w:bidi="ar-JO"/>
              </w:rPr>
            </w:pPr>
            <w:r w:rsidRPr="0076716B">
              <w:rPr>
                <w:rFonts w:asciiTheme="majorBidi" w:hAnsiTheme="majorBidi" w:cstheme="majorBidi"/>
                <w:sz w:val="24"/>
                <w:szCs w:val="24"/>
                <w:lang w:bidi="ar-JO"/>
              </w:rPr>
              <w:t>Making Decisions:</w:t>
            </w:r>
          </w:p>
          <w:p w:rsidR="0076716B" w:rsidRDefault="0076716B" w:rsidP="0076716B">
            <w:pPr>
              <w:pStyle w:val="ListParagraph"/>
              <w:numPr>
                <w:ilvl w:val="0"/>
                <w:numId w:val="20"/>
              </w:numPr>
              <w:bidi w:val="0"/>
              <w:rPr>
                <w:rFonts w:asciiTheme="majorBidi" w:hAnsiTheme="majorBidi" w:cstheme="majorBidi"/>
                <w:sz w:val="24"/>
                <w:szCs w:val="24"/>
                <w:lang w:bidi="ar-JO"/>
              </w:rPr>
            </w:pPr>
            <w:r w:rsidRPr="0076716B">
              <w:rPr>
                <w:rFonts w:asciiTheme="majorBidi" w:hAnsiTheme="majorBidi" w:cstheme="majorBidi"/>
                <w:sz w:val="24"/>
                <w:szCs w:val="24"/>
                <w:lang w:bidi="ar-JO"/>
              </w:rPr>
              <w:t>Approaches of decision-making</w:t>
            </w:r>
          </w:p>
          <w:p w:rsidR="0076716B" w:rsidRPr="0076716B" w:rsidRDefault="0076716B" w:rsidP="0076716B">
            <w:pPr>
              <w:pStyle w:val="ListParagraph"/>
              <w:numPr>
                <w:ilvl w:val="0"/>
                <w:numId w:val="20"/>
              </w:numPr>
              <w:bidi w:val="0"/>
              <w:rPr>
                <w:rFonts w:asciiTheme="majorBidi" w:hAnsiTheme="majorBidi" w:cstheme="majorBidi"/>
                <w:sz w:val="24"/>
                <w:szCs w:val="24"/>
                <w:rtl/>
                <w:lang w:bidi="ar-JO"/>
              </w:rPr>
            </w:pPr>
            <w:r w:rsidRPr="0076716B">
              <w:rPr>
                <w:rFonts w:asciiTheme="majorBidi" w:hAnsiTheme="majorBidi" w:cstheme="majorBidi"/>
                <w:sz w:val="24"/>
                <w:szCs w:val="24"/>
                <w:lang w:bidi="ar-JO"/>
              </w:rPr>
              <w:t>Types of Decisions</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9F4CAD">
              <w:rPr>
                <w:rFonts w:asciiTheme="majorBidi" w:hAnsiTheme="majorBidi" w:cstheme="majorBidi"/>
                <w:sz w:val="24"/>
                <w:szCs w:val="24"/>
                <w:lang w:bidi="ar-JO"/>
              </w:rPr>
              <w:t>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6B5917" w:rsidRDefault="006B5917" w:rsidP="006B59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7122A1" w:rsidRDefault="007122A1" w:rsidP="007122A1">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3F41"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Problem solving based</w:t>
            </w:r>
          </w:p>
        </w:tc>
        <w:tc>
          <w:tcPr>
            <w:tcW w:w="3686" w:type="dxa"/>
          </w:tcPr>
          <w:p w:rsidR="00184FE5" w:rsidRDefault="00184FE5" w:rsidP="005E6B0F">
            <w:pPr>
              <w:bidi w:val="0"/>
              <w:rPr>
                <w:rFonts w:asciiTheme="majorBidi" w:hAnsiTheme="majorBidi" w:cstheme="majorBidi"/>
                <w:sz w:val="24"/>
                <w:szCs w:val="24"/>
                <w:lang w:bidi="ar-JO"/>
              </w:rPr>
            </w:pPr>
            <w:r w:rsidRPr="0076716B">
              <w:rPr>
                <w:rFonts w:asciiTheme="majorBidi" w:hAnsiTheme="majorBidi" w:cstheme="majorBidi"/>
                <w:sz w:val="24"/>
                <w:szCs w:val="24"/>
                <w:lang w:bidi="ar-JO"/>
              </w:rPr>
              <w:t>Making Decisions</w:t>
            </w:r>
            <w:r>
              <w:rPr>
                <w:rFonts w:asciiTheme="majorBidi" w:hAnsiTheme="majorBidi" w:cstheme="majorBidi"/>
                <w:sz w:val="24"/>
                <w:szCs w:val="24"/>
                <w:lang w:bidi="ar-JO"/>
              </w:rPr>
              <w:t>:</w:t>
            </w:r>
          </w:p>
          <w:p w:rsidR="00184FE5" w:rsidRDefault="00184FE5" w:rsidP="00184FE5">
            <w:pPr>
              <w:pStyle w:val="ListParagraph"/>
              <w:numPr>
                <w:ilvl w:val="0"/>
                <w:numId w:val="21"/>
              </w:numPr>
              <w:bidi w:val="0"/>
              <w:rPr>
                <w:rFonts w:asciiTheme="majorBidi" w:hAnsiTheme="majorBidi" w:cstheme="majorBidi"/>
                <w:sz w:val="24"/>
                <w:szCs w:val="24"/>
                <w:lang w:bidi="ar-JO"/>
              </w:rPr>
            </w:pPr>
            <w:r w:rsidRPr="00184FE5">
              <w:rPr>
                <w:rFonts w:asciiTheme="majorBidi" w:hAnsiTheme="majorBidi" w:cstheme="majorBidi"/>
                <w:sz w:val="24"/>
                <w:szCs w:val="24"/>
                <w:lang w:bidi="ar-JO"/>
              </w:rPr>
              <w:t>Decision-Making Biases and Errors</w:t>
            </w:r>
          </w:p>
          <w:p w:rsidR="00184FE5" w:rsidRDefault="00A44306" w:rsidP="00B35A02">
            <w:pPr>
              <w:pStyle w:val="ListParagraph"/>
              <w:numPr>
                <w:ilvl w:val="0"/>
                <w:numId w:val="21"/>
              </w:numPr>
              <w:bidi w:val="0"/>
              <w:rPr>
                <w:rFonts w:asciiTheme="majorBidi" w:hAnsiTheme="majorBidi" w:cstheme="majorBidi"/>
                <w:sz w:val="24"/>
                <w:szCs w:val="24"/>
                <w:lang w:bidi="ar-JO"/>
              </w:rPr>
            </w:pPr>
            <w:r>
              <w:rPr>
                <w:rFonts w:asciiTheme="majorBidi" w:hAnsiTheme="majorBidi" w:cstheme="majorBidi"/>
                <w:sz w:val="24"/>
                <w:szCs w:val="24"/>
                <w:lang w:bidi="ar-JO"/>
              </w:rPr>
              <w:t>C</w:t>
            </w:r>
            <w:r w:rsidRPr="00A44306">
              <w:rPr>
                <w:rFonts w:asciiTheme="majorBidi" w:hAnsiTheme="majorBidi" w:cstheme="majorBidi"/>
                <w:sz w:val="24"/>
                <w:szCs w:val="24"/>
                <w:lang w:bidi="ar-JO"/>
              </w:rPr>
              <w:t>utting-edge approaches for improving decision making.</w:t>
            </w:r>
          </w:p>
          <w:p w:rsidR="00406056" w:rsidRPr="00406056" w:rsidRDefault="00406056" w:rsidP="00406056">
            <w:pPr>
              <w:bidi w:val="0"/>
              <w:rPr>
                <w:rFonts w:asciiTheme="majorBidi" w:hAnsiTheme="majorBidi" w:cstheme="majorBidi"/>
                <w:sz w:val="24"/>
                <w:szCs w:val="24"/>
                <w:rtl/>
                <w:lang w:bidi="ar-JO"/>
              </w:rPr>
            </w:pP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.a</w:t>
            </w:r>
          </w:p>
        </w:tc>
      </w:tr>
      <w:tr w:rsidR="00257C70" w:rsidRPr="00C67C39" w:rsidTr="00F12895">
        <w:tc>
          <w:tcPr>
            <w:tcW w:w="9214" w:type="dxa"/>
            <w:gridSpan w:val="4"/>
            <w:vAlign w:val="center"/>
          </w:tcPr>
          <w:p w:rsidR="00257C70" w:rsidRPr="00257C70" w:rsidRDefault="00257C70" w:rsidP="00257C70">
            <w:pPr>
              <w:bidi w:val="0"/>
              <w:jc w:val="center"/>
              <w:rPr>
                <w:rFonts w:asciiTheme="majorBidi" w:hAnsiTheme="majorBidi" w:cstheme="majorBidi"/>
                <w:b/>
                <w:bCs/>
                <w:sz w:val="24"/>
                <w:szCs w:val="24"/>
                <w:lang w:bidi="ar-JO"/>
              </w:rPr>
            </w:pPr>
            <w:r w:rsidRPr="00257C70">
              <w:rPr>
                <w:rFonts w:asciiTheme="majorBidi" w:hAnsiTheme="majorBidi" w:cstheme="majorBidi"/>
                <w:b/>
                <w:bCs/>
                <w:sz w:val="24"/>
                <w:szCs w:val="24"/>
                <w:lang w:bidi="ar-JO"/>
              </w:rPr>
              <w:t>Mid-term Exam</w:t>
            </w:r>
          </w:p>
        </w:tc>
        <w:tc>
          <w:tcPr>
            <w:tcW w:w="851" w:type="dxa"/>
            <w:vAlign w:val="center"/>
          </w:tcPr>
          <w:p w:rsidR="00257C70" w:rsidRPr="00C67C39" w:rsidRDefault="00257C70"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.b</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3</w:t>
            </w:r>
          </w:p>
          <w:p w:rsidR="00CD3F3B" w:rsidRDefault="00CD3F3B" w:rsidP="00CD3F3B">
            <w:pPr>
              <w:pStyle w:val="ListParagraph"/>
              <w:numPr>
                <w:ilvl w:val="0"/>
                <w:numId w:val="30"/>
              </w:numPr>
              <w:bidi w:val="0"/>
              <w:rPr>
                <w:rFonts w:asciiTheme="majorBidi" w:hAnsiTheme="majorBidi" w:cstheme="majorBidi"/>
                <w:sz w:val="24"/>
                <w:szCs w:val="24"/>
                <w:lang w:bidi="ar-JO"/>
              </w:rPr>
            </w:pPr>
            <w:r w:rsidRPr="00576265">
              <w:rPr>
                <w:rFonts w:asciiTheme="majorBidi" w:hAnsiTheme="majorBidi" w:cstheme="majorBidi"/>
                <w:sz w:val="24"/>
                <w:szCs w:val="24"/>
                <w:lang w:val="tr-TR" w:bidi="ar-JO"/>
              </w:rPr>
              <w:t xml:space="preserve">Students’ </w:t>
            </w:r>
            <w:r w:rsidRPr="00576265">
              <w:rPr>
                <w:rFonts w:asciiTheme="majorBidi" w:hAnsiTheme="majorBidi" w:cstheme="majorBidi"/>
                <w:sz w:val="24"/>
                <w:szCs w:val="24"/>
                <w:lang w:val="tr-TR" w:bidi="ar-JO"/>
              </w:rPr>
              <w:lastRenderedPageBreak/>
              <w:t>research</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197DA7" w:rsidRDefault="00197DA7" w:rsidP="00197DA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lastRenderedPageBreak/>
              <w:t>Read chapter</w:t>
            </w:r>
          </w:p>
          <w:p w:rsidR="00197DA7" w:rsidRDefault="00197DA7" w:rsidP="00197DA7">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lastRenderedPageBreak/>
              <w:t>prsentation</w:t>
            </w:r>
            <w:proofErr w:type="spellEnd"/>
          </w:p>
          <w:p w:rsidR="003451E7" w:rsidRPr="003451E7" w:rsidRDefault="00197DA7" w:rsidP="003451E7">
            <w:pPr>
              <w:pStyle w:val="ListParagraph"/>
              <w:numPr>
                <w:ilvl w:val="0"/>
                <w:numId w:val="15"/>
              </w:numPr>
              <w:bidi w:val="0"/>
              <w:ind w:left="241" w:hanging="241"/>
              <w:rPr>
                <w:rFonts w:asciiTheme="majorBidi" w:hAnsiTheme="majorBidi" w:cstheme="majorBidi"/>
                <w:sz w:val="24"/>
                <w:szCs w:val="24"/>
                <w:rtl/>
                <w:lang w:bidi="ar-JO"/>
              </w:rPr>
            </w:pPr>
            <w:r w:rsidRPr="004C41D2">
              <w:rPr>
                <w:rFonts w:asciiTheme="majorBidi" w:hAnsiTheme="majorBidi" w:cstheme="majorBidi"/>
                <w:sz w:val="24"/>
                <w:szCs w:val="24"/>
                <w:lang w:bidi="ar-JO"/>
              </w:rPr>
              <w:t>Peer review</w:t>
            </w:r>
          </w:p>
        </w:tc>
        <w:tc>
          <w:tcPr>
            <w:tcW w:w="1984" w:type="dxa"/>
          </w:tcPr>
          <w:p w:rsidR="00172594" w:rsidRDefault="002B34FF" w:rsidP="002B34FF">
            <w:pPr>
              <w:pStyle w:val="ListParagraph"/>
              <w:numPr>
                <w:ilvl w:val="0"/>
                <w:numId w:val="28"/>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lastRenderedPageBreak/>
              <w:t>Flipped class</w:t>
            </w:r>
          </w:p>
          <w:p w:rsidR="00EE4346" w:rsidRPr="002B34FF" w:rsidRDefault="00EE4346" w:rsidP="00042FAD">
            <w:pPr>
              <w:pStyle w:val="ListParagraph"/>
              <w:bidi w:val="0"/>
              <w:rPr>
                <w:rFonts w:asciiTheme="majorBidi" w:hAnsiTheme="majorBidi" w:cstheme="majorBidi"/>
                <w:b/>
                <w:bCs/>
                <w:sz w:val="24"/>
                <w:szCs w:val="24"/>
                <w:lang w:bidi="ar-JO"/>
              </w:rPr>
            </w:pPr>
          </w:p>
        </w:tc>
        <w:tc>
          <w:tcPr>
            <w:tcW w:w="3686" w:type="dxa"/>
          </w:tcPr>
          <w:p w:rsidR="00172594" w:rsidRPr="00FD76F4" w:rsidRDefault="00FD76F4" w:rsidP="00FD76F4">
            <w:pPr>
              <w:bidi w:val="0"/>
              <w:rPr>
                <w:rFonts w:asciiTheme="majorBidi" w:hAnsiTheme="majorBidi" w:cstheme="majorBidi"/>
                <w:sz w:val="24"/>
                <w:szCs w:val="24"/>
                <w:lang w:bidi="ar-JO"/>
              </w:rPr>
            </w:pPr>
            <w:r w:rsidRPr="00FD76F4">
              <w:rPr>
                <w:rFonts w:asciiTheme="majorBidi" w:hAnsiTheme="majorBidi" w:cstheme="majorBidi"/>
                <w:sz w:val="24"/>
                <w:szCs w:val="24"/>
                <w:lang w:bidi="ar-JO"/>
              </w:rPr>
              <w:t xml:space="preserve">Influence of the External Environment and the </w:t>
            </w:r>
            <w:r w:rsidRPr="00FD76F4">
              <w:rPr>
                <w:rFonts w:asciiTheme="majorBidi" w:hAnsiTheme="majorBidi" w:cstheme="majorBidi"/>
                <w:sz w:val="24"/>
                <w:szCs w:val="24"/>
                <w:lang w:bidi="ar-JO"/>
              </w:rPr>
              <w:lastRenderedPageBreak/>
              <w:t>Organization’s Culture:</w:t>
            </w:r>
          </w:p>
          <w:p w:rsidR="00FD76F4" w:rsidRPr="00FD76F4" w:rsidRDefault="00FD76F4" w:rsidP="00FD76F4">
            <w:pPr>
              <w:pStyle w:val="ListParagraph"/>
              <w:numPr>
                <w:ilvl w:val="0"/>
                <w:numId w:val="22"/>
              </w:numPr>
              <w:bidi w:val="0"/>
              <w:rPr>
                <w:rFonts w:asciiTheme="majorBidi" w:hAnsiTheme="majorBidi" w:cstheme="majorBidi"/>
                <w:sz w:val="24"/>
                <w:szCs w:val="24"/>
                <w:rtl/>
                <w:lang w:bidi="ar-JO"/>
              </w:rPr>
            </w:pPr>
            <w:r w:rsidRPr="00FD76F4">
              <w:rPr>
                <w:rFonts w:asciiTheme="majorBidi" w:hAnsiTheme="majorBidi" w:cstheme="majorBidi"/>
                <w:sz w:val="24"/>
                <w:szCs w:val="24"/>
                <w:lang w:bidi="ar-JO"/>
              </w:rPr>
              <w:t>Constraints and challenges facing managers</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9</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lastRenderedPageBreak/>
              <w:t>Chapter</w:t>
            </w:r>
            <w:r w:rsidR="009F4CAD">
              <w:rPr>
                <w:rFonts w:asciiTheme="majorBidi" w:hAnsiTheme="majorBidi" w:cstheme="majorBidi"/>
                <w:sz w:val="24"/>
                <w:szCs w:val="24"/>
                <w:lang w:bidi="ar-JO"/>
              </w:rPr>
              <w:t xml:space="preserve"> 3</w:t>
            </w:r>
          </w:p>
          <w:p w:rsidR="00172594" w:rsidRPr="00631C46" w:rsidRDefault="00631C46" w:rsidP="00631C46">
            <w:pPr>
              <w:pStyle w:val="ListParagraph"/>
              <w:numPr>
                <w:ilvl w:val="0"/>
                <w:numId w:val="30"/>
              </w:numPr>
              <w:bidi w:val="0"/>
              <w:rPr>
                <w:rFonts w:asciiTheme="majorBidi" w:hAnsiTheme="majorBidi" w:cstheme="majorBidi"/>
                <w:sz w:val="24"/>
                <w:szCs w:val="24"/>
                <w:lang w:bidi="ar-JO"/>
              </w:rPr>
            </w:pPr>
            <w:r w:rsidRPr="00631C46">
              <w:rPr>
                <w:rFonts w:asciiTheme="majorBidi" w:hAnsiTheme="majorBidi" w:cstheme="majorBidi"/>
                <w:sz w:val="24"/>
                <w:szCs w:val="24"/>
                <w:lang w:bidi="ar-JO"/>
              </w:rPr>
              <w:t>Media Content</w:t>
            </w:r>
          </w:p>
        </w:tc>
        <w:tc>
          <w:tcPr>
            <w:tcW w:w="1985" w:type="dxa"/>
          </w:tcPr>
          <w:p w:rsid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DA623C" w:rsidRP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rsidR="003451E7" w:rsidRDefault="00DA623C" w:rsidP="00A16E47">
            <w:pPr>
              <w:pStyle w:val="ListParagraph"/>
              <w:numPr>
                <w:ilvl w:val="0"/>
                <w:numId w:val="15"/>
              </w:numPr>
              <w:bidi w:val="0"/>
              <w:ind w:left="241" w:hanging="241"/>
              <w:rPr>
                <w:rFonts w:asciiTheme="majorBidi" w:hAnsiTheme="majorBidi" w:cstheme="majorBidi"/>
                <w:sz w:val="24"/>
                <w:szCs w:val="24"/>
                <w:lang w:bidi="ar-JO"/>
              </w:rPr>
            </w:pPr>
            <w:r w:rsidRPr="00DA623C">
              <w:rPr>
                <w:rFonts w:asciiTheme="majorBidi" w:hAnsiTheme="majorBidi" w:cstheme="majorBidi"/>
                <w:sz w:val="24"/>
                <w:szCs w:val="24"/>
                <w:lang w:bidi="ar-JO"/>
              </w:rPr>
              <w:t>Video</w:t>
            </w:r>
          </w:p>
          <w:p w:rsidR="004E3019" w:rsidRPr="00A16E47" w:rsidRDefault="004E3019" w:rsidP="004E3019">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Homework</w:t>
            </w:r>
            <w:r w:rsidR="00E46E20">
              <w:rPr>
                <w:rFonts w:asciiTheme="majorBidi" w:hAnsiTheme="majorBidi" w:cstheme="majorBidi"/>
                <w:sz w:val="24"/>
                <w:szCs w:val="24"/>
                <w:lang w:bidi="ar-JO"/>
              </w:rPr>
              <w:t xml:space="preserve"> 1</w:t>
            </w:r>
          </w:p>
        </w:tc>
        <w:tc>
          <w:tcPr>
            <w:tcW w:w="1984" w:type="dxa"/>
          </w:tcPr>
          <w:p w:rsidR="00042FAD" w:rsidRPr="00042FAD" w:rsidRDefault="00042FAD" w:rsidP="00042FAD">
            <w:pPr>
              <w:pStyle w:val="ListParagraph"/>
              <w:numPr>
                <w:ilvl w:val="0"/>
                <w:numId w:val="28"/>
              </w:numPr>
              <w:bidi w:val="0"/>
              <w:rPr>
                <w:rFonts w:asciiTheme="majorBidi" w:hAnsiTheme="majorBidi" w:cstheme="majorBidi"/>
                <w:sz w:val="24"/>
                <w:szCs w:val="24"/>
                <w:lang w:bidi="ar-JO"/>
              </w:rPr>
            </w:pPr>
            <w:r w:rsidRPr="00042FAD">
              <w:rPr>
                <w:rFonts w:asciiTheme="majorBidi" w:hAnsiTheme="majorBidi" w:cstheme="majorBidi"/>
                <w:sz w:val="24"/>
                <w:szCs w:val="24"/>
                <w:lang w:bidi="ar-JO"/>
              </w:rPr>
              <w:t>Lecture</w:t>
            </w:r>
          </w:p>
          <w:p w:rsidR="00172594" w:rsidRPr="00042FAD" w:rsidRDefault="00042FAD" w:rsidP="00042FAD">
            <w:pPr>
              <w:pStyle w:val="ListParagraph"/>
              <w:numPr>
                <w:ilvl w:val="0"/>
                <w:numId w:val="28"/>
              </w:numPr>
              <w:bidi w:val="0"/>
              <w:rPr>
                <w:rFonts w:asciiTheme="majorBidi" w:hAnsiTheme="majorBidi" w:cstheme="majorBidi"/>
                <w:sz w:val="24"/>
                <w:szCs w:val="24"/>
                <w:rtl/>
                <w:lang w:bidi="ar-JO"/>
              </w:rPr>
            </w:pPr>
            <w:r w:rsidRPr="00042FAD">
              <w:rPr>
                <w:rFonts w:asciiTheme="majorBidi" w:hAnsiTheme="majorBidi" w:cstheme="majorBidi"/>
                <w:sz w:val="24"/>
                <w:szCs w:val="24"/>
                <w:lang w:bidi="ar-JO"/>
              </w:rPr>
              <w:t>Collaborative learning</w:t>
            </w:r>
          </w:p>
        </w:tc>
        <w:tc>
          <w:tcPr>
            <w:tcW w:w="3686" w:type="dxa"/>
          </w:tcPr>
          <w:p w:rsidR="004004D2" w:rsidRPr="004004D2" w:rsidRDefault="004004D2" w:rsidP="004004D2">
            <w:pPr>
              <w:bidi w:val="0"/>
              <w:rPr>
                <w:rFonts w:asciiTheme="majorBidi" w:hAnsiTheme="majorBidi" w:cstheme="majorBidi"/>
                <w:sz w:val="24"/>
                <w:szCs w:val="24"/>
                <w:lang w:bidi="ar-JO"/>
              </w:rPr>
            </w:pPr>
            <w:r w:rsidRPr="004004D2">
              <w:rPr>
                <w:rFonts w:asciiTheme="majorBidi" w:hAnsiTheme="majorBidi" w:cstheme="majorBidi"/>
                <w:sz w:val="24"/>
                <w:szCs w:val="24"/>
                <w:lang w:bidi="ar-JO"/>
              </w:rPr>
              <w:t>Influence of the External Environment and the Organization’s Culture:</w:t>
            </w:r>
          </w:p>
          <w:p w:rsidR="00172594" w:rsidRDefault="004004D2" w:rsidP="004004D2">
            <w:pPr>
              <w:pStyle w:val="ListParagraph"/>
              <w:numPr>
                <w:ilvl w:val="0"/>
                <w:numId w:val="22"/>
              </w:numPr>
              <w:bidi w:val="0"/>
              <w:rPr>
                <w:rFonts w:asciiTheme="majorBidi" w:hAnsiTheme="majorBidi" w:cstheme="majorBidi"/>
                <w:sz w:val="24"/>
                <w:szCs w:val="24"/>
                <w:lang w:bidi="ar-JO"/>
              </w:rPr>
            </w:pPr>
            <w:r w:rsidRPr="004004D2">
              <w:rPr>
                <w:rFonts w:asciiTheme="majorBidi" w:hAnsiTheme="majorBidi" w:cstheme="majorBidi"/>
                <w:sz w:val="24"/>
                <w:szCs w:val="24"/>
                <w:lang w:bidi="ar-JO"/>
              </w:rPr>
              <w:t>Organizational Culture</w:t>
            </w:r>
          </w:p>
          <w:p w:rsidR="004004D2" w:rsidRPr="004004D2" w:rsidRDefault="004004D2" w:rsidP="004004D2">
            <w:pPr>
              <w:pStyle w:val="ListParagraph"/>
              <w:numPr>
                <w:ilvl w:val="0"/>
                <w:numId w:val="22"/>
              </w:numPr>
              <w:bidi w:val="0"/>
              <w:rPr>
                <w:rFonts w:asciiTheme="majorBidi" w:hAnsiTheme="majorBidi" w:cstheme="majorBidi"/>
                <w:sz w:val="24"/>
                <w:szCs w:val="24"/>
                <w:rtl/>
                <w:lang w:bidi="ar-JO"/>
              </w:rPr>
            </w:pPr>
            <w:r>
              <w:rPr>
                <w:rFonts w:asciiTheme="majorBidi" w:hAnsiTheme="majorBidi" w:cstheme="majorBidi"/>
                <w:sz w:val="24"/>
                <w:szCs w:val="24"/>
                <w:lang w:bidi="ar-JO"/>
              </w:rPr>
              <w:t>C</w:t>
            </w:r>
            <w:r w:rsidRPr="004004D2">
              <w:rPr>
                <w:rFonts w:asciiTheme="majorBidi" w:hAnsiTheme="majorBidi" w:cstheme="majorBidi"/>
                <w:sz w:val="24"/>
                <w:szCs w:val="24"/>
                <w:lang w:bidi="ar-JO"/>
              </w:rPr>
              <w:t>haracteristics and importance of organizational culture</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172594" w:rsidRPr="00C67C39" w:rsidTr="00631C46">
        <w:tc>
          <w:tcPr>
            <w:tcW w:w="1559" w:type="dxa"/>
            <w:vAlign w:val="center"/>
          </w:tcPr>
          <w:p w:rsidR="003202A0" w:rsidRDefault="003202A0" w:rsidP="003202A0">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11</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42363F" w:rsidRDefault="0042363F" w:rsidP="0042363F">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Default="0042363F" w:rsidP="0042363F">
            <w:pPr>
              <w:pStyle w:val="ListParagraph"/>
              <w:numPr>
                <w:ilvl w:val="0"/>
                <w:numId w:val="15"/>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rsidR="00BE7117" w:rsidRPr="0042363F" w:rsidRDefault="00BE7117" w:rsidP="00BE71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One minute paper</w:t>
            </w:r>
          </w:p>
        </w:tc>
        <w:tc>
          <w:tcPr>
            <w:tcW w:w="1984" w:type="dxa"/>
          </w:tcPr>
          <w:p w:rsidR="00403F41" w:rsidRPr="000B2DF0" w:rsidRDefault="00403F41" w:rsidP="00403F41">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3F41" w:rsidRDefault="00403F41" w:rsidP="00403F41">
            <w:pPr>
              <w:pStyle w:val="ListParagraph"/>
              <w:numPr>
                <w:ilvl w:val="0"/>
                <w:numId w:val="27"/>
              </w:numPr>
              <w:bidi w:val="0"/>
              <w:rPr>
                <w:rFonts w:asciiTheme="majorBidi" w:hAnsiTheme="majorBidi" w:cstheme="majorBidi"/>
                <w:b/>
                <w:bCs/>
                <w:sz w:val="24"/>
                <w:szCs w:val="24"/>
                <w:rtl/>
                <w:lang w:bidi="ar-JO"/>
              </w:rPr>
            </w:pPr>
            <w:r w:rsidRPr="00403F41">
              <w:rPr>
                <w:rFonts w:asciiTheme="majorBidi" w:hAnsiTheme="majorBidi" w:cstheme="majorBidi"/>
                <w:sz w:val="24"/>
                <w:szCs w:val="24"/>
                <w:lang w:bidi="ar-JO"/>
              </w:rPr>
              <w:t>Collaborative learning</w:t>
            </w:r>
          </w:p>
        </w:tc>
        <w:tc>
          <w:tcPr>
            <w:tcW w:w="3686" w:type="dxa"/>
          </w:tcPr>
          <w:p w:rsidR="00172594" w:rsidRDefault="0043074B" w:rsidP="0043074B">
            <w:pPr>
              <w:bidi w:val="0"/>
              <w:rPr>
                <w:rFonts w:asciiTheme="majorBidi" w:hAnsiTheme="majorBidi" w:cstheme="majorBidi"/>
                <w:sz w:val="24"/>
                <w:szCs w:val="24"/>
                <w:lang w:bidi="ar-JO"/>
              </w:rPr>
            </w:pPr>
            <w:r w:rsidRPr="0043074B">
              <w:rPr>
                <w:rFonts w:asciiTheme="majorBidi" w:hAnsiTheme="majorBidi" w:cstheme="majorBidi"/>
                <w:sz w:val="24"/>
                <w:szCs w:val="24"/>
                <w:lang w:bidi="ar-JO"/>
              </w:rPr>
              <w:t>Designing Organizational Structure</w:t>
            </w:r>
            <w:r>
              <w:rPr>
                <w:rFonts w:asciiTheme="majorBidi" w:hAnsiTheme="majorBidi" w:cstheme="majorBidi"/>
                <w:sz w:val="24"/>
                <w:szCs w:val="24"/>
                <w:lang w:bidi="ar-JO"/>
              </w:rPr>
              <w:t>:</w:t>
            </w:r>
          </w:p>
          <w:p w:rsidR="0043074B" w:rsidRDefault="0043074B" w:rsidP="0043074B">
            <w:pPr>
              <w:pStyle w:val="ListParagraph"/>
              <w:numPr>
                <w:ilvl w:val="0"/>
                <w:numId w:val="23"/>
              </w:numPr>
              <w:bidi w:val="0"/>
              <w:rPr>
                <w:rFonts w:asciiTheme="majorBidi" w:hAnsiTheme="majorBidi" w:cstheme="majorBidi"/>
                <w:sz w:val="24"/>
                <w:szCs w:val="24"/>
                <w:lang w:bidi="ar-JO"/>
              </w:rPr>
            </w:pPr>
            <w:r w:rsidRPr="0043074B">
              <w:rPr>
                <w:rFonts w:asciiTheme="majorBidi" w:hAnsiTheme="majorBidi" w:cstheme="majorBidi"/>
                <w:sz w:val="24"/>
                <w:szCs w:val="24"/>
                <w:lang w:bidi="ar-JO"/>
              </w:rPr>
              <w:t>Key elements in organizational design</w:t>
            </w:r>
          </w:p>
          <w:p w:rsidR="0043074B" w:rsidRPr="0043074B" w:rsidRDefault="0043074B" w:rsidP="0043074B">
            <w:pPr>
              <w:pStyle w:val="ListParagraph"/>
              <w:numPr>
                <w:ilvl w:val="0"/>
                <w:numId w:val="23"/>
              </w:numPr>
              <w:bidi w:val="0"/>
              <w:rPr>
                <w:rFonts w:asciiTheme="majorBidi" w:hAnsiTheme="majorBidi" w:cstheme="majorBidi"/>
                <w:sz w:val="24"/>
                <w:szCs w:val="24"/>
                <w:rtl/>
                <w:lang w:bidi="ar-JO"/>
              </w:rPr>
            </w:pPr>
            <w:r>
              <w:rPr>
                <w:rFonts w:asciiTheme="majorBidi" w:hAnsiTheme="majorBidi" w:cstheme="majorBidi"/>
                <w:sz w:val="24"/>
                <w:szCs w:val="24"/>
                <w:lang w:bidi="ar-JO"/>
              </w:rPr>
              <w:t>M</w:t>
            </w:r>
            <w:r w:rsidRPr="0043074B">
              <w:rPr>
                <w:rFonts w:asciiTheme="majorBidi" w:hAnsiTheme="majorBidi" w:cstheme="majorBidi"/>
                <w:sz w:val="24"/>
                <w:szCs w:val="24"/>
                <w:lang w:bidi="ar-JO"/>
              </w:rPr>
              <w:t>echanistic and organic structures</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172594" w:rsidRPr="00C67C39" w:rsidTr="00631C46">
        <w:tc>
          <w:tcPr>
            <w:tcW w:w="1559" w:type="dxa"/>
            <w:vAlign w:val="center"/>
          </w:tcPr>
          <w:p w:rsidR="003202A0" w:rsidRDefault="003202A0" w:rsidP="003202A0">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11</w:t>
            </w:r>
          </w:p>
          <w:p w:rsidR="00A825B7" w:rsidRDefault="008163C9" w:rsidP="00A825B7">
            <w:pPr>
              <w:pStyle w:val="ListParagraph"/>
              <w:numPr>
                <w:ilvl w:val="0"/>
                <w:numId w:val="30"/>
              </w:numPr>
              <w:bidi w:val="0"/>
              <w:rPr>
                <w:rFonts w:asciiTheme="majorBidi" w:hAnsiTheme="majorBidi" w:cstheme="majorBidi"/>
                <w:sz w:val="24"/>
                <w:szCs w:val="24"/>
                <w:lang w:bidi="ar-JO"/>
              </w:rPr>
            </w:pPr>
            <w:r w:rsidRPr="003202A0">
              <w:rPr>
                <w:rFonts w:asciiTheme="majorBidi" w:hAnsiTheme="majorBidi" w:cstheme="majorBidi"/>
                <w:sz w:val="24"/>
                <w:szCs w:val="24"/>
                <w:lang w:bidi="ar-JO"/>
              </w:rPr>
              <w:t>R</w:t>
            </w:r>
            <w:r w:rsidR="00A825B7">
              <w:rPr>
                <w:rFonts w:asciiTheme="majorBidi" w:hAnsiTheme="majorBidi" w:cstheme="majorBidi"/>
                <w:sz w:val="24"/>
                <w:szCs w:val="24"/>
                <w:lang w:bidi="ar-JO"/>
              </w:rPr>
              <w:t xml:space="preserve">esearch </w:t>
            </w:r>
            <w:r w:rsidRPr="00A825B7">
              <w:rPr>
                <w:rFonts w:asciiTheme="majorBidi" w:hAnsiTheme="majorBidi" w:cstheme="majorBidi"/>
                <w:sz w:val="24"/>
                <w:szCs w:val="24"/>
                <w:lang w:bidi="ar-JO"/>
              </w:rPr>
              <w:t>Article</w:t>
            </w:r>
          </w:p>
          <w:p w:rsidR="00A825B7" w:rsidRPr="00A825B7" w:rsidRDefault="00A825B7" w:rsidP="00A825B7">
            <w:pPr>
              <w:pStyle w:val="ListParagraph"/>
              <w:numPr>
                <w:ilvl w:val="0"/>
                <w:numId w:val="30"/>
              </w:numPr>
              <w:bidi w:val="0"/>
              <w:rPr>
                <w:rFonts w:asciiTheme="majorBidi" w:hAnsiTheme="majorBidi" w:cstheme="majorBidi"/>
                <w:sz w:val="24"/>
                <w:szCs w:val="24"/>
                <w:lang w:bidi="ar-JO"/>
              </w:rPr>
            </w:pPr>
            <w:r w:rsidRPr="00A825B7">
              <w:rPr>
                <w:rFonts w:asciiTheme="majorBidi" w:hAnsiTheme="majorBidi" w:cstheme="majorBidi"/>
                <w:sz w:val="24"/>
                <w:szCs w:val="24"/>
                <w:lang w:bidi="ar-JO"/>
              </w:rPr>
              <w:t>Media Content</w:t>
            </w:r>
          </w:p>
        </w:tc>
        <w:tc>
          <w:tcPr>
            <w:tcW w:w="1985" w:type="dxa"/>
          </w:tcPr>
          <w:p w:rsidR="00CE2F3B" w:rsidRDefault="00CE2F3B" w:rsidP="00CE2F3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307F4" w:rsidRDefault="00F307F4" w:rsidP="00F307F4">
            <w:pPr>
              <w:pStyle w:val="ListParagraph"/>
              <w:numPr>
                <w:ilvl w:val="0"/>
                <w:numId w:val="15"/>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rsidR="00A16E47" w:rsidRPr="004E3019" w:rsidRDefault="00A75ED1" w:rsidP="004E3019">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tc>
        <w:tc>
          <w:tcPr>
            <w:tcW w:w="1984" w:type="dxa"/>
          </w:tcPr>
          <w:p w:rsidR="008A27D0" w:rsidRPr="000B2DF0" w:rsidRDefault="008A27D0" w:rsidP="008A27D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8A27D0" w:rsidRDefault="008A27D0" w:rsidP="008A27D0">
            <w:pPr>
              <w:pStyle w:val="ListParagraph"/>
              <w:numPr>
                <w:ilvl w:val="0"/>
                <w:numId w:val="27"/>
              </w:numPr>
              <w:bidi w:val="0"/>
              <w:rPr>
                <w:rFonts w:asciiTheme="majorBidi" w:hAnsiTheme="majorBidi" w:cstheme="majorBidi"/>
                <w:b/>
                <w:bCs/>
                <w:sz w:val="24"/>
                <w:szCs w:val="24"/>
                <w:lang w:bidi="ar-JO"/>
              </w:rPr>
            </w:pPr>
            <w:r w:rsidRPr="008A27D0">
              <w:rPr>
                <w:rFonts w:asciiTheme="majorBidi" w:hAnsiTheme="majorBidi" w:cstheme="majorBidi"/>
                <w:sz w:val="24"/>
                <w:szCs w:val="24"/>
                <w:lang w:bidi="ar-JO"/>
              </w:rPr>
              <w:t>Collaborative learning</w:t>
            </w:r>
          </w:p>
        </w:tc>
        <w:tc>
          <w:tcPr>
            <w:tcW w:w="3686" w:type="dxa"/>
          </w:tcPr>
          <w:p w:rsidR="0043074B" w:rsidRDefault="0043074B" w:rsidP="0043074B">
            <w:pPr>
              <w:bidi w:val="0"/>
              <w:rPr>
                <w:rFonts w:asciiTheme="majorBidi" w:hAnsiTheme="majorBidi" w:cstheme="majorBidi"/>
                <w:sz w:val="24"/>
                <w:szCs w:val="24"/>
                <w:lang w:bidi="ar-JO"/>
              </w:rPr>
            </w:pPr>
            <w:r w:rsidRPr="0043074B">
              <w:rPr>
                <w:rFonts w:asciiTheme="majorBidi" w:hAnsiTheme="majorBidi" w:cstheme="majorBidi"/>
                <w:sz w:val="24"/>
                <w:szCs w:val="24"/>
                <w:lang w:bidi="ar-JO"/>
              </w:rPr>
              <w:t>Designing Organizational Structure</w:t>
            </w:r>
            <w:r>
              <w:rPr>
                <w:rFonts w:asciiTheme="majorBidi" w:hAnsiTheme="majorBidi" w:cstheme="majorBidi"/>
                <w:sz w:val="24"/>
                <w:szCs w:val="24"/>
                <w:lang w:bidi="ar-JO"/>
              </w:rPr>
              <w:t>:</w:t>
            </w:r>
          </w:p>
          <w:p w:rsidR="00172594" w:rsidRPr="009906EA" w:rsidRDefault="00CE27B4" w:rsidP="009906EA">
            <w:pPr>
              <w:pStyle w:val="ListParagraph"/>
              <w:numPr>
                <w:ilvl w:val="0"/>
                <w:numId w:val="26"/>
              </w:numPr>
              <w:bidi w:val="0"/>
              <w:rPr>
                <w:rFonts w:asciiTheme="majorBidi" w:hAnsiTheme="majorBidi" w:cstheme="majorBidi"/>
                <w:sz w:val="24"/>
                <w:szCs w:val="24"/>
                <w:lang w:bidi="ar-JO"/>
              </w:rPr>
            </w:pPr>
            <w:r w:rsidRPr="009906EA">
              <w:rPr>
                <w:rFonts w:asciiTheme="majorBidi" w:hAnsiTheme="majorBidi" w:cstheme="majorBidi"/>
                <w:sz w:val="24"/>
                <w:szCs w:val="24"/>
                <w:lang w:bidi="ar-JO"/>
              </w:rPr>
              <w:t>Structures</w:t>
            </w:r>
          </w:p>
          <w:p w:rsidR="00784A2C" w:rsidRPr="009906EA" w:rsidRDefault="002C3808" w:rsidP="009906EA">
            <w:pPr>
              <w:pStyle w:val="ListParagraph"/>
              <w:numPr>
                <w:ilvl w:val="0"/>
                <w:numId w:val="26"/>
              </w:numPr>
              <w:bidi w:val="0"/>
              <w:rPr>
                <w:rFonts w:asciiTheme="majorBidi" w:hAnsiTheme="majorBidi" w:cstheme="majorBidi"/>
                <w:sz w:val="24"/>
                <w:szCs w:val="24"/>
                <w:lang w:bidi="ar-JO"/>
              </w:rPr>
            </w:pPr>
            <w:r w:rsidRPr="009906EA">
              <w:rPr>
                <w:rFonts w:asciiTheme="majorBidi" w:hAnsiTheme="majorBidi" w:cstheme="majorBidi"/>
                <w:sz w:val="24"/>
                <w:szCs w:val="24"/>
                <w:lang w:bidi="ar-JO"/>
              </w:rPr>
              <w:t>Virtual organization</w:t>
            </w:r>
          </w:p>
          <w:p w:rsidR="00CE27B4" w:rsidRPr="009906EA" w:rsidRDefault="002C3808" w:rsidP="009906EA">
            <w:pPr>
              <w:pStyle w:val="ListParagraph"/>
              <w:numPr>
                <w:ilvl w:val="0"/>
                <w:numId w:val="26"/>
              </w:numPr>
              <w:bidi w:val="0"/>
              <w:rPr>
                <w:rFonts w:asciiTheme="majorBidi" w:hAnsiTheme="majorBidi" w:cstheme="majorBidi"/>
                <w:sz w:val="24"/>
                <w:szCs w:val="24"/>
                <w:rtl/>
                <w:lang w:bidi="ar-JO"/>
              </w:rPr>
            </w:pPr>
            <w:r w:rsidRPr="009906EA">
              <w:rPr>
                <w:rFonts w:asciiTheme="majorBidi" w:hAnsiTheme="majorBidi" w:cstheme="majorBidi"/>
                <w:sz w:val="24"/>
                <w:szCs w:val="24"/>
                <w:lang w:bidi="ar-JO"/>
              </w:rPr>
              <w:t>Compressed workweeks, flextime, job sharing</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172594" w:rsidRPr="00C67C39" w:rsidTr="00631C46">
        <w:tc>
          <w:tcPr>
            <w:tcW w:w="1559" w:type="dxa"/>
            <w:vAlign w:val="center"/>
          </w:tcPr>
          <w:p w:rsidR="00172594" w:rsidRPr="00CD3F3B" w:rsidRDefault="006C1636" w:rsidP="00CD3F3B">
            <w:pPr>
              <w:pStyle w:val="ListParagraph"/>
              <w:numPr>
                <w:ilvl w:val="0"/>
                <w:numId w:val="30"/>
              </w:numPr>
              <w:bidi w:val="0"/>
              <w:rPr>
                <w:rFonts w:asciiTheme="majorBidi" w:hAnsiTheme="majorBidi" w:cstheme="majorBidi"/>
                <w:b/>
                <w:bCs/>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17</w:t>
            </w:r>
          </w:p>
          <w:p w:rsidR="00CD3F3B" w:rsidRPr="00C67C39" w:rsidRDefault="00CD3F3B" w:rsidP="00CD3F3B">
            <w:pPr>
              <w:pStyle w:val="ListParagraph"/>
              <w:numPr>
                <w:ilvl w:val="0"/>
                <w:numId w:val="30"/>
              </w:numPr>
              <w:bidi w:val="0"/>
              <w:rPr>
                <w:rFonts w:asciiTheme="majorBidi" w:hAnsiTheme="majorBidi" w:cstheme="majorBidi"/>
                <w:b/>
                <w:bCs/>
                <w:sz w:val="24"/>
                <w:szCs w:val="24"/>
                <w:lang w:bidi="ar-JO"/>
              </w:rPr>
            </w:pPr>
            <w:r w:rsidRPr="00576265">
              <w:rPr>
                <w:rFonts w:asciiTheme="majorBidi" w:hAnsiTheme="majorBidi" w:cstheme="majorBidi"/>
                <w:sz w:val="24"/>
                <w:szCs w:val="24"/>
                <w:lang w:val="tr-TR" w:bidi="ar-JO"/>
              </w:rPr>
              <w:t>Students’ research</w:t>
            </w:r>
          </w:p>
        </w:tc>
        <w:tc>
          <w:tcPr>
            <w:tcW w:w="1985" w:type="dxa"/>
          </w:tcPr>
          <w:p w:rsid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97DA7" w:rsidRDefault="00197DA7" w:rsidP="004C41D2">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F70FBB" w:rsidRPr="004C41D2" w:rsidRDefault="00810D5E" w:rsidP="00197DA7">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6B23" w:rsidRDefault="00406B23" w:rsidP="00406B23">
            <w:pPr>
              <w:pStyle w:val="ListParagraph"/>
              <w:numPr>
                <w:ilvl w:val="0"/>
                <w:numId w:val="27"/>
              </w:numPr>
              <w:bidi w:val="0"/>
              <w:rPr>
                <w:rFonts w:asciiTheme="majorBidi" w:hAnsiTheme="majorBidi" w:cstheme="majorBidi"/>
                <w:b/>
                <w:bCs/>
                <w:sz w:val="24"/>
                <w:szCs w:val="24"/>
                <w:lang w:bidi="ar-JO"/>
              </w:rPr>
            </w:pPr>
            <w:r w:rsidRPr="00406B23">
              <w:rPr>
                <w:rFonts w:asciiTheme="majorBidi" w:hAnsiTheme="majorBidi" w:cstheme="majorBidi"/>
                <w:sz w:val="24"/>
                <w:szCs w:val="24"/>
                <w:lang w:bidi="ar-JO"/>
              </w:rPr>
              <w:t>Flipped class</w:t>
            </w:r>
          </w:p>
        </w:tc>
        <w:tc>
          <w:tcPr>
            <w:tcW w:w="3686" w:type="dxa"/>
          </w:tcPr>
          <w:p w:rsidR="00172594" w:rsidRDefault="007347BF" w:rsidP="007347BF">
            <w:pPr>
              <w:bidi w:val="0"/>
              <w:rPr>
                <w:rFonts w:asciiTheme="majorBidi" w:hAnsiTheme="majorBidi" w:cstheme="majorBidi"/>
                <w:b/>
                <w:bCs/>
                <w:sz w:val="24"/>
                <w:szCs w:val="24"/>
                <w:lang w:bidi="ar-JO"/>
              </w:rPr>
            </w:pPr>
            <w:r w:rsidRPr="007347BF">
              <w:rPr>
                <w:rFonts w:asciiTheme="majorBidi" w:hAnsiTheme="majorBidi" w:cstheme="majorBidi"/>
                <w:sz w:val="24"/>
                <w:szCs w:val="24"/>
                <w:lang w:bidi="ar-JO"/>
              </w:rPr>
              <w:t>Being an Effective Leader</w:t>
            </w:r>
            <w:r>
              <w:rPr>
                <w:rFonts w:asciiTheme="majorBidi" w:hAnsiTheme="majorBidi" w:cstheme="majorBidi"/>
                <w:b/>
                <w:bCs/>
                <w:sz w:val="24"/>
                <w:szCs w:val="24"/>
                <w:lang w:bidi="ar-JO"/>
              </w:rPr>
              <w:t>:</w:t>
            </w:r>
          </w:p>
          <w:p w:rsidR="007347BF" w:rsidRPr="00EF60A7" w:rsidRDefault="00B35A02" w:rsidP="00EF60A7">
            <w:pPr>
              <w:pStyle w:val="ListParagraph"/>
              <w:numPr>
                <w:ilvl w:val="0"/>
                <w:numId w:val="26"/>
              </w:numPr>
              <w:bidi w:val="0"/>
              <w:rPr>
                <w:rFonts w:asciiTheme="majorBidi" w:hAnsiTheme="majorBidi" w:cstheme="majorBidi"/>
                <w:sz w:val="24"/>
                <w:szCs w:val="24"/>
                <w:lang w:bidi="ar-JO"/>
              </w:rPr>
            </w:pPr>
            <w:r>
              <w:rPr>
                <w:rFonts w:asciiTheme="majorBidi" w:hAnsiTheme="majorBidi" w:cstheme="majorBidi"/>
                <w:sz w:val="24"/>
                <w:szCs w:val="24"/>
                <w:lang w:bidi="ar-JO"/>
              </w:rPr>
              <w:t>L</w:t>
            </w:r>
            <w:r w:rsidR="007347BF" w:rsidRPr="00EF60A7">
              <w:rPr>
                <w:rFonts w:asciiTheme="majorBidi" w:hAnsiTheme="majorBidi" w:cstheme="majorBidi"/>
                <w:sz w:val="24"/>
                <w:szCs w:val="24"/>
                <w:lang w:bidi="ar-JO"/>
              </w:rPr>
              <w:t>eader and leadership</w:t>
            </w:r>
          </w:p>
          <w:p w:rsidR="007347BF" w:rsidRPr="00C67C39" w:rsidRDefault="00B35A02" w:rsidP="00EF60A7">
            <w:pPr>
              <w:pStyle w:val="ListParagraph"/>
              <w:numPr>
                <w:ilvl w:val="0"/>
                <w:numId w:val="26"/>
              </w:numPr>
              <w:bidi w:val="0"/>
              <w:rPr>
                <w:rFonts w:asciiTheme="majorBidi" w:hAnsiTheme="majorBidi" w:cstheme="majorBidi"/>
                <w:b/>
                <w:bCs/>
                <w:sz w:val="24"/>
                <w:szCs w:val="24"/>
                <w:lang w:bidi="ar-JO"/>
              </w:rPr>
            </w:pPr>
            <w:r>
              <w:rPr>
                <w:rFonts w:asciiTheme="majorBidi" w:hAnsiTheme="majorBidi" w:cstheme="majorBidi"/>
                <w:sz w:val="24"/>
                <w:szCs w:val="24"/>
                <w:lang w:bidi="ar-JO"/>
              </w:rPr>
              <w:t>C</w:t>
            </w:r>
            <w:r w:rsidR="009C34C4" w:rsidRPr="00EF60A7">
              <w:rPr>
                <w:rFonts w:asciiTheme="majorBidi" w:hAnsiTheme="majorBidi" w:cstheme="majorBidi"/>
                <w:sz w:val="24"/>
                <w:szCs w:val="24"/>
                <w:lang w:bidi="ar-JO"/>
              </w:rPr>
              <w:t>ontingency theories of leadership</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172594" w:rsidRPr="00C67C39" w:rsidTr="00631C46">
        <w:tc>
          <w:tcPr>
            <w:tcW w:w="1559" w:type="dxa"/>
            <w:vAlign w:val="center"/>
          </w:tcPr>
          <w:p w:rsidR="00576265" w:rsidRDefault="00576265" w:rsidP="00576265">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17</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7122A1" w:rsidRDefault="001F155A" w:rsidP="007122A1">
            <w:pPr>
              <w:pStyle w:val="ListParagraph"/>
              <w:numPr>
                <w:ilvl w:val="0"/>
                <w:numId w:val="15"/>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t>Read chapter</w:t>
            </w:r>
          </w:p>
          <w:p w:rsidR="007122A1"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rsidR="001F155A" w:rsidRPr="007122A1" w:rsidRDefault="001F155A" w:rsidP="007122A1">
            <w:pPr>
              <w:bidi w:val="0"/>
              <w:rPr>
                <w:rFonts w:asciiTheme="majorBidi" w:hAnsiTheme="majorBidi" w:cstheme="majorBidi"/>
                <w:sz w:val="24"/>
                <w:szCs w:val="24"/>
                <w:lang w:bidi="ar-JO"/>
              </w:rPr>
            </w:pPr>
          </w:p>
          <w:p w:rsidR="00172594" w:rsidRPr="00C67C39" w:rsidRDefault="00172594" w:rsidP="001F155A">
            <w:pPr>
              <w:bidi w:val="0"/>
              <w:rPr>
                <w:rFonts w:asciiTheme="majorBidi" w:hAnsiTheme="majorBidi" w:cstheme="majorBidi"/>
                <w:b/>
                <w:bCs/>
                <w:sz w:val="24"/>
                <w:szCs w:val="24"/>
                <w:lang w:bidi="ar-JO"/>
              </w:rPr>
            </w:pPr>
          </w:p>
        </w:tc>
        <w:tc>
          <w:tcPr>
            <w:tcW w:w="1984" w:type="dxa"/>
          </w:tcPr>
          <w:p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6B23" w:rsidRDefault="00406B23" w:rsidP="00406B23">
            <w:pPr>
              <w:pStyle w:val="ListParagraph"/>
              <w:numPr>
                <w:ilvl w:val="0"/>
                <w:numId w:val="27"/>
              </w:numPr>
              <w:bidi w:val="0"/>
              <w:rPr>
                <w:rFonts w:asciiTheme="majorBidi" w:hAnsiTheme="majorBidi" w:cstheme="majorBidi"/>
                <w:b/>
                <w:bCs/>
                <w:sz w:val="24"/>
                <w:szCs w:val="24"/>
                <w:rtl/>
                <w:lang w:bidi="ar-JO"/>
              </w:rPr>
            </w:pPr>
            <w:r w:rsidRPr="00406B23">
              <w:rPr>
                <w:rFonts w:asciiTheme="majorBidi" w:hAnsiTheme="majorBidi" w:cstheme="majorBidi"/>
                <w:sz w:val="24"/>
                <w:szCs w:val="24"/>
                <w:lang w:bidi="ar-JO"/>
              </w:rPr>
              <w:t>Problem solving based</w:t>
            </w:r>
          </w:p>
        </w:tc>
        <w:tc>
          <w:tcPr>
            <w:tcW w:w="3686" w:type="dxa"/>
          </w:tcPr>
          <w:p w:rsidR="00EF60A7" w:rsidRDefault="00EF60A7" w:rsidP="00EF60A7">
            <w:pPr>
              <w:bidi w:val="0"/>
              <w:rPr>
                <w:rFonts w:asciiTheme="majorBidi" w:hAnsiTheme="majorBidi" w:cstheme="majorBidi"/>
                <w:b/>
                <w:bCs/>
                <w:sz w:val="24"/>
                <w:szCs w:val="24"/>
                <w:lang w:bidi="ar-JO"/>
              </w:rPr>
            </w:pPr>
            <w:r w:rsidRPr="007347BF">
              <w:rPr>
                <w:rFonts w:asciiTheme="majorBidi" w:hAnsiTheme="majorBidi" w:cstheme="majorBidi"/>
                <w:sz w:val="24"/>
                <w:szCs w:val="24"/>
                <w:lang w:bidi="ar-JO"/>
              </w:rPr>
              <w:t>Being an Effective Leader</w:t>
            </w:r>
            <w:r>
              <w:rPr>
                <w:rFonts w:asciiTheme="majorBidi" w:hAnsiTheme="majorBidi" w:cstheme="majorBidi"/>
                <w:b/>
                <w:bCs/>
                <w:sz w:val="24"/>
                <w:szCs w:val="24"/>
                <w:lang w:bidi="ar-JO"/>
              </w:rPr>
              <w:t>:</w:t>
            </w:r>
          </w:p>
          <w:p w:rsidR="00EF60A7" w:rsidRPr="00EF60A7" w:rsidRDefault="00B35A02" w:rsidP="00EF60A7">
            <w:pPr>
              <w:pStyle w:val="ListParagraph"/>
              <w:numPr>
                <w:ilvl w:val="0"/>
                <w:numId w:val="26"/>
              </w:numPr>
              <w:bidi w:val="0"/>
              <w:rPr>
                <w:rFonts w:asciiTheme="majorBidi" w:hAnsiTheme="majorBidi" w:cstheme="majorBidi"/>
                <w:sz w:val="24"/>
                <w:szCs w:val="24"/>
                <w:lang w:bidi="ar-JO"/>
              </w:rPr>
            </w:pPr>
            <w:r>
              <w:rPr>
                <w:rFonts w:asciiTheme="majorBidi" w:hAnsiTheme="majorBidi" w:cstheme="majorBidi"/>
                <w:sz w:val="24"/>
                <w:szCs w:val="24"/>
                <w:lang w:bidi="ar-JO"/>
              </w:rPr>
              <w:t>C</w:t>
            </w:r>
            <w:r w:rsidR="00EF60A7" w:rsidRPr="00EF60A7">
              <w:rPr>
                <w:rFonts w:asciiTheme="majorBidi" w:hAnsiTheme="majorBidi" w:cstheme="majorBidi"/>
                <w:sz w:val="24"/>
                <w:szCs w:val="24"/>
                <w:lang w:bidi="ar-JO"/>
              </w:rPr>
              <w:t>ontemporary views of leadership</w:t>
            </w:r>
          </w:p>
          <w:p w:rsidR="00172594" w:rsidRPr="00C67C39" w:rsidRDefault="00172594" w:rsidP="009C34C4">
            <w:pPr>
              <w:bidi w:val="0"/>
              <w:rPr>
                <w:rFonts w:asciiTheme="majorBidi" w:hAnsiTheme="majorBidi" w:cstheme="majorBidi"/>
                <w:b/>
                <w:bCs/>
                <w:sz w:val="24"/>
                <w:szCs w:val="24"/>
                <w:lang w:bidi="ar-JO"/>
              </w:rPr>
            </w:pP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EF60A7" w:rsidRPr="00C67C39" w:rsidTr="00631C46">
        <w:tc>
          <w:tcPr>
            <w:tcW w:w="1559" w:type="dxa"/>
            <w:vAlign w:val="center"/>
          </w:tcPr>
          <w:p w:rsidR="00EF60A7" w:rsidRPr="00576265" w:rsidRDefault="00576265" w:rsidP="00576265">
            <w:pPr>
              <w:pStyle w:val="ListParagraph"/>
              <w:numPr>
                <w:ilvl w:val="0"/>
                <w:numId w:val="26"/>
              </w:numPr>
              <w:bidi w:val="0"/>
              <w:rPr>
                <w:rFonts w:asciiTheme="majorBidi" w:hAnsiTheme="majorBidi" w:cstheme="majorBidi"/>
                <w:b/>
                <w:bCs/>
                <w:sz w:val="24"/>
                <w:szCs w:val="24"/>
                <w:rtl/>
                <w:lang w:bidi="ar-JO"/>
              </w:rPr>
            </w:pPr>
            <w:r w:rsidRPr="00576265">
              <w:rPr>
                <w:rFonts w:asciiTheme="majorBidi" w:hAnsiTheme="majorBidi" w:cstheme="majorBidi"/>
                <w:sz w:val="24"/>
                <w:szCs w:val="24"/>
                <w:lang w:val="tr-TR" w:bidi="ar-JO"/>
              </w:rPr>
              <w:t>Students’ research</w:t>
            </w:r>
          </w:p>
        </w:tc>
        <w:tc>
          <w:tcPr>
            <w:tcW w:w="1985" w:type="dxa"/>
          </w:tcPr>
          <w:p w:rsidR="00EF60A7" w:rsidRPr="008D36F7" w:rsidRDefault="008D36F7" w:rsidP="008D36F7">
            <w:pPr>
              <w:pStyle w:val="ListParagraph"/>
              <w:numPr>
                <w:ilvl w:val="0"/>
                <w:numId w:val="26"/>
              </w:numPr>
              <w:bidi w:val="0"/>
              <w:rPr>
                <w:rFonts w:asciiTheme="majorBidi" w:hAnsiTheme="majorBidi" w:cstheme="majorBidi"/>
                <w:b/>
                <w:bCs/>
                <w:sz w:val="24"/>
                <w:szCs w:val="24"/>
                <w:lang w:bidi="ar-JO"/>
              </w:rPr>
            </w:pPr>
            <w:r w:rsidRPr="008D36F7">
              <w:rPr>
                <w:rFonts w:asciiTheme="majorBidi" w:hAnsiTheme="majorBidi" w:cstheme="majorBidi"/>
                <w:sz w:val="24"/>
                <w:szCs w:val="24"/>
                <w:lang w:bidi="ar-JO"/>
              </w:rPr>
              <w:t>Presentations</w:t>
            </w:r>
          </w:p>
        </w:tc>
        <w:tc>
          <w:tcPr>
            <w:tcW w:w="1984" w:type="dxa"/>
          </w:tcPr>
          <w:p w:rsidR="00EF60A7" w:rsidRPr="007B671B" w:rsidRDefault="007B671B" w:rsidP="007B671B">
            <w:pPr>
              <w:pStyle w:val="ListParagraph"/>
              <w:numPr>
                <w:ilvl w:val="0"/>
                <w:numId w:val="26"/>
              </w:numPr>
              <w:bidi w:val="0"/>
              <w:rPr>
                <w:rFonts w:asciiTheme="majorBidi" w:hAnsiTheme="majorBidi" w:cstheme="majorBidi"/>
                <w:b/>
                <w:bCs/>
                <w:sz w:val="24"/>
                <w:szCs w:val="24"/>
                <w:lang w:bidi="ar-JO"/>
              </w:rPr>
            </w:pPr>
            <w:r>
              <w:rPr>
                <w:rFonts w:asciiTheme="majorBidi" w:hAnsiTheme="majorBidi" w:cstheme="majorBidi"/>
                <w:lang w:bidi="ar-JO"/>
              </w:rPr>
              <w:t>P</w:t>
            </w:r>
            <w:r w:rsidRPr="007B671B">
              <w:rPr>
                <w:rFonts w:asciiTheme="majorBidi" w:hAnsiTheme="majorBidi" w:cstheme="majorBidi"/>
                <w:lang w:bidi="ar-JO"/>
              </w:rPr>
              <w:t>roject based learning</w:t>
            </w:r>
          </w:p>
        </w:tc>
        <w:tc>
          <w:tcPr>
            <w:tcW w:w="3686" w:type="dxa"/>
            <w:vAlign w:val="center"/>
          </w:tcPr>
          <w:p w:rsidR="00EF60A7" w:rsidRPr="00EE72EF" w:rsidRDefault="00112AF4" w:rsidP="00F12895">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Group Presentation</w:t>
            </w:r>
          </w:p>
        </w:tc>
        <w:tc>
          <w:tcPr>
            <w:tcW w:w="851" w:type="dxa"/>
            <w:vAlign w:val="center"/>
          </w:tcPr>
          <w:p w:rsidR="00EF60A7" w:rsidRPr="00C67C39" w:rsidRDefault="00EF60A7"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F37D73" w:rsidRPr="00C67C39" w:rsidTr="00F12895">
        <w:tc>
          <w:tcPr>
            <w:tcW w:w="9214" w:type="dxa"/>
            <w:gridSpan w:val="4"/>
            <w:vAlign w:val="center"/>
          </w:tcPr>
          <w:p w:rsidR="00F37D73" w:rsidRPr="00C67C39" w:rsidRDefault="00F37D73"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rsidR="00F37D73" w:rsidRPr="00C67C39" w:rsidRDefault="00F37D73"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025586">
        <w:tc>
          <w:tcPr>
            <w:tcW w:w="9595" w:type="dxa"/>
          </w:tcPr>
          <w:p w:rsidR="00A64336" w:rsidRPr="00194281" w:rsidRDefault="00A64336" w:rsidP="00F12895">
            <w:pPr>
              <w:jc w:val="center"/>
              <w:rPr>
                <w:rFonts w:asciiTheme="majorBidi" w:hAnsiTheme="majorBidi" w:cstheme="majorBidi"/>
                <w:sz w:val="24"/>
                <w:szCs w:val="24"/>
                <w:rtl/>
                <w:lang w:bidi="ar-JO"/>
              </w:rPr>
            </w:pPr>
          </w:p>
          <w:p w:rsidR="00916016" w:rsidRPr="00916016" w:rsidRDefault="00916016" w:rsidP="00916016">
            <w:pPr>
              <w:numPr>
                <w:ilvl w:val="0"/>
                <w:numId w:val="43"/>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Microsoft Office) or online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Prezi and Google Slides) to deliver their presentations.  </w:t>
            </w:r>
          </w:p>
          <w:p w:rsidR="00824B0B" w:rsidRPr="00650293" w:rsidRDefault="00650293" w:rsidP="00650293">
            <w:pPr>
              <w:pStyle w:val="ListParagraph"/>
              <w:numPr>
                <w:ilvl w:val="0"/>
                <w:numId w:val="43"/>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rsidR="00A93BAC" w:rsidRPr="00A93BAC" w:rsidRDefault="00650293" w:rsidP="00650293">
            <w:pPr>
              <w:pStyle w:val="ListParagraph"/>
              <w:numPr>
                <w:ilvl w:val="0"/>
                <w:numId w:val="43"/>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t>Students will use the electronic email for submitting the required documents.</w:t>
            </w: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6363DF" w:rsidRPr="006063F9" w:rsidRDefault="006363DF" w:rsidP="006363DF">
            <w:pPr>
              <w:pStyle w:val="ListParagraph"/>
              <w:numPr>
                <w:ilvl w:val="0"/>
                <w:numId w:val="45"/>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develop their verbal and nonverbal communication skills by participating in classroom activities, group work, and presentations.</w:t>
            </w:r>
          </w:p>
          <w:p w:rsidR="006363DF" w:rsidRDefault="006363DF" w:rsidP="006363DF">
            <w:pPr>
              <w:pStyle w:val="ListParagraph"/>
              <w:numPr>
                <w:ilvl w:val="0"/>
                <w:numId w:val="45"/>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use creative and critical thinking while participating in classroom discussions, solving issues, and performing various assignments.</w:t>
            </w:r>
          </w:p>
          <w:p w:rsidR="009F2052" w:rsidRDefault="009F2052" w:rsidP="009F2052">
            <w:pPr>
              <w:bidi w:val="0"/>
              <w:jc w:val="both"/>
              <w:rPr>
                <w:rFonts w:asciiTheme="majorBidi" w:hAnsiTheme="majorBidi" w:cstheme="majorBidi"/>
                <w:sz w:val="24"/>
                <w:szCs w:val="24"/>
                <w:rtl/>
                <w:lang w:bidi="ar-JO"/>
              </w:rPr>
            </w:pPr>
          </w:p>
          <w:p w:rsidR="009F2052" w:rsidRPr="009F2052" w:rsidRDefault="009F2052" w:rsidP="009F2052">
            <w:pPr>
              <w:bidi w:val="0"/>
              <w:jc w:val="both"/>
              <w:rPr>
                <w:rFonts w:asciiTheme="majorBidi" w:hAnsiTheme="majorBidi" w:cstheme="majorBidi"/>
                <w:sz w:val="24"/>
                <w:szCs w:val="24"/>
                <w:lang w:bidi="ar-JO"/>
              </w:rPr>
            </w:pPr>
          </w:p>
          <w:p w:rsidR="00025586" w:rsidRPr="00194281" w:rsidRDefault="00025586" w:rsidP="004117EF">
            <w:pP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lastRenderedPageBreak/>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rsidTr="00025586">
        <w:tc>
          <w:tcPr>
            <w:tcW w:w="9595" w:type="dxa"/>
          </w:tcPr>
          <w:p w:rsidR="005424A9" w:rsidRPr="005424A9" w:rsidRDefault="005424A9" w:rsidP="00BC0638">
            <w:pPr>
              <w:numPr>
                <w:ilvl w:val="0"/>
                <w:numId w:val="47"/>
              </w:numPr>
              <w:bidi w:val="0"/>
              <w:rPr>
                <w:rFonts w:ascii="Times New Roman" w:eastAsia="Times New Roman" w:hAnsi="Times New Roman" w:cs="Times New Roman"/>
                <w:color w:val="0E101A"/>
                <w:sz w:val="24"/>
                <w:szCs w:val="24"/>
              </w:rPr>
            </w:pPr>
            <w:r w:rsidRPr="005424A9">
              <w:rPr>
                <w:rFonts w:ascii="Times New Roman" w:eastAsia="Times New Roman" w:hAnsi="Times New Roman" w:cs="Times New Roman"/>
                <w:color w:val="0E101A"/>
                <w:sz w:val="24"/>
                <w:szCs w:val="24"/>
              </w:rPr>
              <w:t xml:space="preserve">Students will reflect on the acquired knowledge of </w:t>
            </w:r>
            <w:r w:rsidR="00AB7B88">
              <w:rPr>
                <w:rFonts w:ascii="Times New Roman" w:eastAsia="Times New Roman" w:hAnsi="Times New Roman" w:cs="Times New Roman"/>
                <w:color w:val="0E101A"/>
                <w:sz w:val="24"/>
                <w:szCs w:val="24"/>
              </w:rPr>
              <w:t>management</w:t>
            </w:r>
            <w:r w:rsidRPr="005424A9">
              <w:rPr>
                <w:rFonts w:ascii="Times New Roman" w:eastAsia="Times New Roman" w:hAnsi="Times New Roman" w:cs="Times New Roman"/>
                <w:color w:val="0E101A"/>
                <w:sz w:val="24"/>
                <w:szCs w:val="24"/>
              </w:rPr>
              <w:t xml:space="preserve"> concepts, principles, and mode</w:t>
            </w:r>
            <w:r w:rsidR="00BC0638">
              <w:rPr>
                <w:rFonts w:ascii="Times New Roman" w:eastAsia="Times New Roman" w:hAnsi="Times New Roman" w:cs="Times New Roman"/>
                <w:color w:val="0E101A"/>
                <w:sz w:val="24"/>
                <w:szCs w:val="24"/>
              </w:rPr>
              <w:t>ls using adult learning methods (</w:t>
            </w:r>
            <w:proofErr w:type="spellStart"/>
            <w:r w:rsidR="00BC0638">
              <w:rPr>
                <w:rFonts w:ascii="Times New Roman" w:eastAsia="Times New Roman" w:hAnsi="Times New Roman" w:cs="Times New Roman"/>
                <w:color w:val="0E101A"/>
                <w:sz w:val="24"/>
                <w:szCs w:val="24"/>
              </w:rPr>
              <w:t>i.e</w:t>
            </w:r>
            <w:proofErr w:type="spellEnd"/>
            <w:r w:rsidR="00BC0638">
              <w:rPr>
                <w:rFonts w:ascii="Times New Roman" w:eastAsia="Times New Roman" w:hAnsi="Times New Roman" w:cs="Times New Roman"/>
                <w:color w:val="0E101A"/>
                <w:sz w:val="24"/>
                <w:szCs w:val="24"/>
              </w:rPr>
              <w:t xml:space="preserve"> </w:t>
            </w:r>
            <w:r w:rsidR="00BC0638" w:rsidRPr="00BC0638">
              <w:rPr>
                <w:rFonts w:ascii="Times New Roman" w:eastAsia="Times New Roman" w:hAnsi="Times New Roman" w:cs="Times New Roman"/>
                <w:color w:val="0E101A"/>
                <w:sz w:val="24"/>
                <w:szCs w:val="24"/>
              </w:rPr>
              <w:t xml:space="preserve">Experiential </w:t>
            </w:r>
            <w:r w:rsidR="00BC0638">
              <w:rPr>
                <w:rFonts w:ascii="Times New Roman" w:eastAsia="Times New Roman" w:hAnsi="Times New Roman" w:cs="Times New Roman"/>
                <w:color w:val="0E101A"/>
                <w:sz w:val="24"/>
                <w:szCs w:val="24"/>
              </w:rPr>
              <w:t xml:space="preserve">and project-based </w:t>
            </w:r>
            <w:r w:rsidR="00BC0638" w:rsidRPr="00BC0638">
              <w:rPr>
                <w:rFonts w:ascii="Times New Roman" w:eastAsia="Times New Roman" w:hAnsi="Times New Roman" w:cs="Times New Roman"/>
                <w:color w:val="0E101A"/>
                <w:sz w:val="24"/>
                <w:szCs w:val="24"/>
              </w:rPr>
              <w:t>learning</w:t>
            </w:r>
            <w:r w:rsidR="00BC0638">
              <w:rPr>
                <w:rFonts w:ascii="Times New Roman" w:eastAsia="Times New Roman" w:hAnsi="Times New Roman" w:cs="Times New Roman"/>
                <w:color w:val="0E101A"/>
                <w:sz w:val="24"/>
                <w:szCs w:val="24"/>
              </w:rPr>
              <w:t>)</w:t>
            </w:r>
          </w:p>
          <w:p w:rsidR="00025586" w:rsidRPr="00AB7B88" w:rsidRDefault="00025586" w:rsidP="00F12895">
            <w:pPr>
              <w:jc w:val="center"/>
              <w:rPr>
                <w:rFonts w:asciiTheme="majorBidi" w:hAnsiTheme="majorBidi" w:cstheme="majorBidi"/>
                <w:sz w:val="28"/>
                <w:szCs w:val="28"/>
                <w:rtl/>
                <w:lang w:bidi="ar-JO"/>
              </w:rPr>
            </w:pPr>
          </w:p>
        </w:tc>
      </w:tr>
    </w:tbl>
    <w:p w:rsidR="004011C6" w:rsidRPr="00C67C39" w:rsidRDefault="004011C6" w:rsidP="00DB4F4F">
      <w:pPr>
        <w:rPr>
          <w:rFonts w:asciiTheme="majorBidi" w:hAnsiTheme="majorBidi" w:cstheme="majorBidi"/>
          <w:sz w:val="28"/>
          <w:szCs w:val="28"/>
          <w:rtl/>
          <w:lang w:bidi="ar-JO"/>
        </w:rPr>
      </w:pPr>
    </w:p>
    <w:p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1725"/>
        <w:gridCol w:w="2410"/>
        <w:gridCol w:w="1276"/>
        <w:gridCol w:w="2055"/>
      </w:tblGrid>
      <w:tr w:rsidR="00553005" w:rsidRPr="00C67C39" w:rsidTr="009024A7">
        <w:trPr>
          <w:trHeight w:val="364"/>
          <w:jc w:val="center"/>
        </w:trPr>
        <w:tc>
          <w:tcPr>
            <w:tcW w:w="1725"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2410"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rsidTr="009024A7">
        <w:trPr>
          <w:jc w:val="center"/>
        </w:trPr>
        <w:tc>
          <w:tcPr>
            <w:tcW w:w="1725" w:type="dxa"/>
            <w:shd w:val="clear" w:color="auto" w:fill="auto"/>
            <w:vAlign w:val="center"/>
          </w:tcPr>
          <w:p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rsidR="00E722E8" w:rsidRPr="00194281" w:rsidRDefault="00E722E8" w:rsidP="00B35984">
            <w:pPr>
              <w:jc w:val="center"/>
              <w:rPr>
                <w:rFonts w:asciiTheme="majorBidi" w:hAnsiTheme="majorBidi" w:cstheme="majorBidi"/>
                <w:b/>
                <w:bCs/>
                <w:sz w:val="24"/>
                <w:szCs w:val="24"/>
                <w:rtl/>
                <w:lang w:bidi="ar-JO"/>
              </w:rPr>
            </w:pPr>
          </w:p>
        </w:tc>
        <w:tc>
          <w:tcPr>
            <w:tcW w:w="2410" w:type="dxa"/>
            <w:vAlign w:val="center"/>
          </w:tcPr>
          <w:p w:rsidR="00E722E8" w:rsidRPr="00194281" w:rsidRDefault="00E722E8" w:rsidP="00F12895">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F1289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rsidTr="009024A7">
        <w:trPr>
          <w:jc w:val="center"/>
        </w:trPr>
        <w:tc>
          <w:tcPr>
            <w:tcW w:w="1725" w:type="dxa"/>
            <w:shd w:val="clear" w:color="auto" w:fill="auto"/>
            <w:vAlign w:val="center"/>
          </w:tcPr>
          <w:p w:rsidR="00E722E8" w:rsidRDefault="00DF239E" w:rsidP="00DF239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 K2, K3, K4</w:t>
            </w:r>
            <w:r w:rsidR="00216EB7">
              <w:rPr>
                <w:rFonts w:asciiTheme="majorBidi" w:hAnsiTheme="majorBidi" w:cstheme="majorBidi"/>
                <w:b/>
                <w:bCs/>
                <w:sz w:val="24"/>
                <w:szCs w:val="24"/>
                <w:lang w:bidi="ar-JO"/>
              </w:rPr>
              <w:t>, K5, K6</w:t>
            </w:r>
            <w:r>
              <w:rPr>
                <w:rFonts w:asciiTheme="majorBidi" w:hAnsiTheme="majorBidi" w:cstheme="majorBidi"/>
                <w:b/>
                <w:bCs/>
                <w:sz w:val="24"/>
                <w:szCs w:val="24"/>
                <w:lang w:bidi="ar-JO"/>
              </w:rPr>
              <w:br/>
            </w:r>
            <w:r w:rsidR="00B35984">
              <w:rPr>
                <w:rFonts w:asciiTheme="majorBidi" w:hAnsiTheme="majorBidi" w:cstheme="majorBidi"/>
                <w:b/>
                <w:bCs/>
                <w:sz w:val="24"/>
                <w:szCs w:val="24"/>
                <w:lang w:bidi="ar-JO"/>
              </w:rPr>
              <w:t>S1, S2</w:t>
            </w:r>
          </w:p>
          <w:p w:rsidR="00B35984" w:rsidRPr="00194281" w:rsidRDefault="00B35984" w:rsidP="00F1289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2410" w:type="dxa"/>
            <w:vAlign w:val="center"/>
          </w:tcPr>
          <w:p w:rsidR="009D2EFA" w:rsidRDefault="00E722E8" w:rsidP="009D2EFA">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Continuous</w:t>
            </w:r>
            <w:r w:rsidR="009D2EFA">
              <w:rPr>
                <w:rFonts w:asciiTheme="majorBidi" w:hAnsiTheme="majorBidi" w:cstheme="majorBidi"/>
                <w:b/>
                <w:bCs/>
                <w:sz w:val="24"/>
                <w:szCs w:val="24"/>
                <w:lang w:bidi="ar-JO"/>
              </w:rPr>
              <w:t>:</w:t>
            </w:r>
          </w:p>
          <w:p w:rsidR="009D2EFA" w:rsidRPr="00753BB6" w:rsidRDefault="009D2EFA" w:rsidP="009D2EFA">
            <w:pPr>
              <w:pStyle w:val="ListParagraph"/>
              <w:numPr>
                <w:ilvl w:val="0"/>
                <w:numId w:val="49"/>
              </w:numPr>
              <w:bidi w:val="0"/>
              <w:rPr>
                <w:rFonts w:asciiTheme="majorBidi" w:hAnsiTheme="majorBidi" w:cstheme="majorBidi"/>
                <w:sz w:val="24"/>
                <w:szCs w:val="24"/>
                <w:lang w:bidi="ar-JO"/>
              </w:rPr>
            </w:pPr>
            <w:r w:rsidRPr="00753BB6">
              <w:rPr>
                <w:rFonts w:asciiTheme="majorBidi" w:hAnsiTheme="majorBidi" w:cstheme="majorBidi"/>
                <w:sz w:val="24"/>
                <w:szCs w:val="24"/>
                <w:lang w:bidi="ar-JO"/>
              </w:rPr>
              <w:t>Home Work</w:t>
            </w:r>
            <w:r w:rsidR="004810F6" w:rsidRPr="00753BB6">
              <w:rPr>
                <w:rFonts w:asciiTheme="majorBidi" w:hAnsiTheme="majorBidi" w:cstheme="majorBidi"/>
                <w:sz w:val="24"/>
                <w:szCs w:val="24"/>
                <w:lang w:bidi="ar-JO"/>
              </w:rPr>
              <w:t xml:space="preserve"> (10%)</w:t>
            </w:r>
            <w:r w:rsidR="009024A7">
              <w:rPr>
                <w:rFonts w:asciiTheme="majorBidi" w:hAnsiTheme="majorBidi" w:cstheme="majorBidi"/>
                <w:sz w:val="24"/>
                <w:szCs w:val="24"/>
                <w:lang w:bidi="ar-JO"/>
              </w:rPr>
              <w:t>/ Week 4</w:t>
            </w:r>
          </w:p>
          <w:p w:rsidR="009024A7" w:rsidRDefault="009D2EFA" w:rsidP="004810F6">
            <w:pPr>
              <w:pStyle w:val="ListParagraph"/>
              <w:numPr>
                <w:ilvl w:val="0"/>
                <w:numId w:val="49"/>
              </w:numPr>
              <w:bidi w:val="0"/>
              <w:rPr>
                <w:rFonts w:asciiTheme="majorBidi" w:hAnsiTheme="majorBidi" w:cstheme="majorBidi"/>
                <w:sz w:val="24"/>
                <w:szCs w:val="24"/>
                <w:lang w:bidi="ar-JO"/>
              </w:rPr>
            </w:pPr>
            <w:r w:rsidRPr="00753BB6">
              <w:rPr>
                <w:rFonts w:asciiTheme="majorBidi" w:hAnsiTheme="majorBidi" w:cstheme="majorBidi"/>
                <w:sz w:val="24"/>
                <w:szCs w:val="24"/>
                <w:lang w:bidi="ar-JO"/>
              </w:rPr>
              <w:t>Quiz</w:t>
            </w:r>
            <w:r w:rsidR="004810F6" w:rsidRPr="00753BB6">
              <w:rPr>
                <w:rFonts w:asciiTheme="majorBidi" w:hAnsiTheme="majorBidi" w:cstheme="majorBidi"/>
                <w:sz w:val="24"/>
                <w:szCs w:val="24"/>
                <w:lang w:bidi="ar-JO"/>
              </w:rPr>
              <w:t xml:space="preserve"> </w:t>
            </w:r>
          </w:p>
          <w:p w:rsidR="004810F6" w:rsidRPr="00753BB6" w:rsidRDefault="004810F6" w:rsidP="009024A7">
            <w:pPr>
              <w:pStyle w:val="ListParagraph"/>
              <w:bidi w:val="0"/>
              <w:ind w:left="360"/>
              <w:rPr>
                <w:rFonts w:asciiTheme="majorBidi" w:hAnsiTheme="majorBidi" w:cstheme="majorBidi"/>
                <w:sz w:val="24"/>
                <w:szCs w:val="24"/>
                <w:lang w:bidi="ar-JO"/>
              </w:rPr>
            </w:pPr>
            <w:r w:rsidRPr="00753BB6">
              <w:rPr>
                <w:rFonts w:asciiTheme="majorBidi" w:hAnsiTheme="majorBidi" w:cstheme="majorBidi"/>
                <w:sz w:val="24"/>
                <w:szCs w:val="24"/>
                <w:lang w:bidi="ar-JO"/>
              </w:rPr>
              <w:t>(10%)</w:t>
            </w:r>
            <w:r w:rsidR="009024A7">
              <w:rPr>
                <w:rFonts w:asciiTheme="majorBidi" w:hAnsiTheme="majorBidi" w:cstheme="majorBidi"/>
                <w:sz w:val="24"/>
                <w:szCs w:val="24"/>
                <w:lang w:bidi="ar-JO"/>
              </w:rPr>
              <w:t>/ Week 6</w:t>
            </w:r>
          </w:p>
          <w:p w:rsidR="009D2EFA" w:rsidRPr="009D2EFA" w:rsidRDefault="009D2EFA" w:rsidP="00152C9D">
            <w:pPr>
              <w:pStyle w:val="ListParagraph"/>
              <w:numPr>
                <w:ilvl w:val="0"/>
                <w:numId w:val="49"/>
              </w:numPr>
              <w:bidi w:val="0"/>
              <w:rPr>
                <w:rFonts w:asciiTheme="majorBidi" w:hAnsiTheme="majorBidi" w:cstheme="majorBidi"/>
                <w:b/>
                <w:bCs/>
                <w:sz w:val="24"/>
                <w:szCs w:val="24"/>
                <w:rtl/>
                <w:lang w:bidi="ar-JO"/>
              </w:rPr>
            </w:pPr>
            <w:proofErr w:type="spellStart"/>
            <w:r w:rsidRPr="00753BB6">
              <w:rPr>
                <w:rFonts w:asciiTheme="majorBidi" w:hAnsiTheme="majorBidi" w:cstheme="majorBidi"/>
                <w:sz w:val="24"/>
                <w:szCs w:val="24"/>
                <w:lang w:bidi="ar-JO"/>
              </w:rPr>
              <w:t>Presntation</w:t>
            </w:r>
            <w:proofErr w:type="spellEnd"/>
            <w:r w:rsidRPr="00753BB6">
              <w:rPr>
                <w:rFonts w:asciiTheme="majorBidi" w:hAnsiTheme="majorBidi" w:cstheme="majorBidi"/>
                <w:sz w:val="24"/>
                <w:szCs w:val="24"/>
                <w:lang w:bidi="ar-JO"/>
              </w:rPr>
              <w:t xml:space="preserve"> </w:t>
            </w:r>
            <w:r w:rsidR="004810F6" w:rsidRPr="00753BB6">
              <w:rPr>
                <w:rFonts w:asciiTheme="majorBidi" w:hAnsiTheme="majorBidi" w:cstheme="majorBidi"/>
                <w:sz w:val="24"/>
                <w:szCs w:val="24"/>
                <w:lang w:bidi="ar-JO"/>
              </w:rPr>
              <w:t xml:space="preserve"> (10%)</w:t>
            </w:r>
            <w:r w:rsidR="009024A7">
              <w:rPr>
                <w:rFonts w:asciiTheme="majorBidi" w:hAnsiTheme="majorBidi" w:cstheme="majorBidi"/>
                <w:b/>
                <w:bCs/>
                <w:sz w:val="24"/>
                <w:szCs w:val="24"/>
                <w:lang w:bidi="ar-JO"/>
              </w:rPr>
              <w:t xml:space="preserve">/ </w:t>
            </w:r>
            <w:r w:rsidR="009024A7" w:rsidRPr="009024A7">
              <w:rPr>
                <w:rFonts w:asciiTheme="majorBidi" w:hAnsiTheme="majorBidi" w:cstheme="majorBidi"/>
                <w:sz w:val="24"/>
                <w:szCs w:val="24"/>
                <w:lang w:bidi="ar-JO"/>
              </w:rPr>
              <w:t>Week 1</w:t>
            </w:r>
            <w:r w:rsidR="00152C9D">
              <w:rPr>
                <w:rFonts w:asciiTheme="majorBidi" w:hAnsiTheme="majorBidi" w:cstheme="majorBidi"/>
                <w:sz w:val="24"/>
                <w:szCs w:val="24"/>
                <w:lang w:bidi="ar-JO"/>
              </w:rPr>
              <w:t>2</w:t>
            </w:r>
          </w:p>
        </w:tc>
        <w:tc>
          <w:tcPr>
            <w:tcW w:w="1276" w:type="dxa"/>
          </w:tcPr>
          <w:p w:rsidR="00E722E8" w:rsidRPr="00194281" w:rsidRDefault="00E722E8" w:rsidP="00F12895">
            <w:pPr>
              <w:jc w:val="center"/>
              <w:rPr>
                <w:rFonts w:asciiTheme="majorBidi" w:hAnsiTheme="majorBidi" w:cstheme="majorBidi" w:hint="cs"/>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rsidTr="009024A7">
        <w:trPr>
          <w:jc w:val="center"/>
        </w:trPr>
        <w:tc>
          <w:tcPr>
            <w:tcW w:w="1725" w:type="dxa"/>
            <w:shd w:val="clear" w:color="auto" w:fill="auto"/>
            <w:vAlign w:val="center"/>
          </w:tcPr>
          <w:p w:rsidR="00E722E8" w:rsidRDefault="00B35984"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p>
          <w:p w:rsidR="00C73CF2" w:rsidRPr="00194281" w:rsidRDefault="00C73CF2" w:rsidP="00F1289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2410" w:type="dxa"/>
            <w:vAlign w:val="center"/>
          </w:tcPr>
          <w:p w:rsidR="00E722E8" w:rsidRPr="00194281" w:rsidRDefault="00E722E8" w:rsidP="00F12895">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F1289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rsidTr="009024A7">
        <w:trPr>
          <w:jc w:val="center"/>
        </w:trPr>
        <w:tc>
          <w:tcPr>
            <w:tcW w:w="1725" w:type="dxa"/>
            <w:shd w:val="clear" w:color="auto" w:fill="auto"/>
            <w:vAlign w:val="center"/>
          </w:tcPr>
          <w:p w:rsidR="0089687B" w:rsidRPr="00194281" w:rsidRDefault="0089687B" w:rsidP="00F12895">
            <w:pPr>
              <w:jc w:val="center"/>
              <w:rPr>
                <w:rFonts w:asciiTheme="majorBidi" w:hAnsiTheme="majorBidi" w:cstheme="majorBidi"/>
                <w:b/>
                <w:bCs/>
                <w:sz w:val="24"/>
                <w:szCs w:val="24"/>
                <w:rtl/>
                <w:lang w:bidi="ar-JO"/>
              </w:rPr>
            </w:pPr>
          </w:p>
        </w:tc>
        <w:tc>
          <w:tcPr>
            <w:tcW w:w="2410" w:type="dxa"/>
          </w:tcPr>
          <w:p w:rsidR="0089687B" w:rsidRPr="00194281" w:rsidRDefault="0089687B" w:rsidP="00F12895">
            <w:pPr>
              <w:jc w:val="center"/>
              <w:rPr>
                <w:rFonts w:asciiTheme="majorBidi" w:hAnsiTheme="majorBidi" w:cstheme="majorBidi"/>
                <w:b/>
                <w:bCs/>
                <w:sz w:val="24"/>
                <w:szCs w:val="24"/>
                <w:rtl/>
                <w:lang w:bidi="ar-JO"/>
              </w:rPr>
            </w:pPr>
          </w:p>
        </w:tc>
        <w:tc>
          <w:tcPr>
            <w:tcW w:w="1276" w:type="dxa"/>
          </w:tcPr>
          <w:p w:rsidR="0089687B" w:rsidRPr="00194281" w:rsidRDefault="0089687B" w:rsidP="00F1289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DB4F4F" w:rsidRDefault="00DB4F4F" w:rsidP="00DB4F4F">
      <w:pPr>
        <w:bidi w:val="0"/>
        <w:ind w:left="-334"/>
        <w:jc w:val="both"/>
        <w:rPr>
          <w:rFonts w:asciiTheme="majorBidi" w:hAnsiTheme="majorBidi" w:cstheme="majorBidi"/>
          <w:lang w:bidi="ar-JO"/>
        </w:rPr>
      </w:pP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53" w:type="dxa"/>
        <w:tblLook w:val="04A0" w:firstRow="1" w:lastRow="0" w:firstColumn="1" w:lastColumn="0" w:noHBand="0" w:noVBand="1"/>
      </w:tblPr>
      <w:tblGrid>
        <w:gridCol w:w="1943"/>
        <w:gridCol w:w="2063"/>
        <w:gridCol w:w="4160"/>
        <w:gridCol w:w="1429"/>
      </w:tblGrid>
      <w:tr w:rsidR="005E4BC0" w:rsidRPr="00C67C39" w:rsidTr="007C44B6">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F12895">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F12895">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FE0CFF" w:rsidRPr="001E37BD" w:rsidRDefault="00FE0CFF"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sidR="001D7BC7">
              <w:rPr>
                <w:rFonts w:asciiTheme="majorBidi" w:hAnsiTheme="majorBidi" w:cstheme="majorBidi"/>
                <w:sz w:val="24"/>
                <w:szCs w:val="24"/>
                <w:lang w:bidi="ar-JO"/>
              </w:rPr>
              <w:t>n-class Activities</w:t>
            </w:r>
          </w:p>
          <w:p w:rsidR="00FE0CFF" w:rsidRDefault="00FE0CFF" w:rsidP="00F12895">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6758BA" w:rsidRPr="001E37BD" w:rsidRDefault="006758BA" w:rsidP="006758BA">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rsidR="00FE0CFF" w:rsidRDefault="00FE0CFF" w:rsidP="00F12895">
            <w:pPr>
              <w:bidi w:val="0"/>
              <w:jc w:val="center"/>
              <w:rPr>
                <w:rFonts w:asciiTheme="majorBidi" w:hAnsiTheme="majorBidi" w:cstheme="majorBidi"/>
                <w:b/>
                <w:bCs/>
                <w:sz w:val="24"/>
                <w:szCs w:val="24"/>
                <w:lang w:bidi="ar-JO"/>
              </w:rPr>
            </w:pPr>
          </w:p>
          <w:p w:rsidR="00FE0CFF" w:rsidRPr="00C67C39" w:rsidRDefault="00FE0CFF" w:rsidP="00F12895">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rsidR="00FE0CFF" w:rsidRPr="003E4445" w:rsidRDefault="00FE0CFF" w:rsidP="00F12895">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F12895">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F12895">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rsidR="00FE0CFF" w:rsidRPr="00C67C39" w:rsidRDefault="00FE0CFF" w:rsidP="00F12895">
            <w:pPr>
              <w:rPr>
                <w:rFonts w:asciiTheme="majorBidi" w:hAnsiTheme="majorBidi" w:cstheme="majorBidi"/>
                <w:sz w:val="24"/>
                <w:szCs w:val="24"/>
                <w:lang w:bidi="ar-JO"/>
              </w:rPr>
            </w:pPr>
          </w:p>
        </w:tc>
        <w:tc>
          <w:tcPr>
            <w:tcW w:w="5200" w:type="dxa"/>
            <w:tcBorders>
              <w:left w:val="single" w:sz="4" w:space="0" w:color="auto"/>
              <w:right w:val="single" w:sz="4" w:space="0" w:color="auto"/>
            </w:tcBorders>
          </w:tcPr>
          <w:p w:rsidR="00FE0CFF" w:rsidRPr="00C67C39" w:rsidRDefault="00FE0CFF" w:rsidP="00E01E98">
            <w:pPr>
              <w:bidi w:val="0"/>
              <w:rPr>
                <w:rFonts w:asciiTheme="majorBidi" w:hAnsiTheme="majorBidi" w:cstheme="majorBidi"/>
                <w:sz w:val="24"/>
                <w:szCs w:val="24"/>
                <w:lang w:bidi="ar-JO"/>
              </w:rPr>
            </w:pPr>
            <w:r w:rsidRPr="0016012D">
              <w:rPr>
                <w:rFonts w:asciiTheme="majorBidi" w:hAnsiTheme="majorBidi" w:cstheme="majorBidi"/>
                <w:sz w:val="24"/>
                <w:szCs w:val="24"/>
                <w:lang w:bidi="ar-JO"/>
              </w:rPr>
              <w:t>Describe the functions, roles, and skills of managers</w:t>
            </w:r>
          </w:p>
        </w:tc>
        <w:tc>
          <w:tcPr>
            <w:tcW w:w="1559" w:type="dxa"/>
            <w:tcBorders>
              <w:left w:val="single" w:sz="4" w:space="0" w:color="auto"/>
              <w:right w:val="thickThinLargeGap" w:sz="2" w:space="0" w:color="auto"/>
            </w:tcBorders>
          </w:tcPr>
          <w:p w:rsidR="00FE0CFF" w:rsidRPr="00C67C39" w:rsidRDefault="00FE0CFF"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F12895">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1D7BC7" w:rsidRPr="001E37BD" w:rsidRDefault="001D7BC7"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FE0CFF" w:rsidRPr="00C67C39" w:rsidRDefault="00FE0CFF" w:rsidP="00F12895">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rsidR="00FE0CFF" w:rsidRPr="003E4445" w:rsidRDefault="00FE0CFF" w:rsidP="00F12895">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F12895">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F12895">
            <w:pPr>
              <w:pStyle w:val="ListParagraph"/>
              <w:numPr>
                <w:ilvl w:val="0"/>
                <w:numId w:val="35"/>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FE0CFF" w:rsidRPr="00C67C39" w:rsidRDefault="00FE0CFF" w:rsidP="00E01E98">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Explain the various theories in the classical approach</w:t>
            </w:r>
          </w:p>
        </w:tc>
        <w:tc>
          <w:tcPr>
            <w:tcW w:w="1559" w:type="dxa"/>
            <w:tcBorders>
              <w:left w:val="single" w:sz="4" w:space="0" w:color="auto"/>
              <w:right w:val="thickThinLargeGap" w:sz="2" w:space="0" w:color="auto"/>
            </w:tcBorders>
          </w:tcPr>
          <w:p w:rsidR="00FE0CFF" w:rsidRPr="00C67C39" w:rsidRDefault="00FE0CFF"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F12895">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EF65A6" w:rsidRPr="00671E20" w:rsidRDefault="00EF65A6" w:rsidP="00671E2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lastRenderedPageBreak/>
              <w:t>I</w:t>
            </w:r>
            <w:r>
              <w:rPr>
                <w:rFonts w:asciiTheme="majorBidi" w:hAnsiTheme="majorBidi" w:cstheme="majorBidi"/>
                <w:sz w:val="24"/>
                <w:szCs w:val="24"/>
                <w:lang w:bidi="ar-JO"/>
              </w:rPr>
              <w:t>n-class Activities</w:t>
            </w:r>
          </w:p>
        </w:tc>
        <w:tc>
          <w:tcPr>
            <w:tcW w:w="1446" w:type="dxa"/>
            <w:tcBorders>
              <w:left w:val="single" w:sz="4" w:space="0" w:color="auto"/>
              <w:right w:val="single" w:sz="4" w:space="0" w:color="auto"/>
            </w:tcBorders>
          </w:tcPr>
          <w:p w:rsidR="00FE0CFF" w:rsidRPr="003E4445" w:rsidRDefault="00FE0CFF" w:rsidP="00F12895">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lastRenderedPageBreak/>
              <w:t>Lecture</w:t>
            </w:r>
          </w:p>
          <w:p w:rsidR="00FE0CFF" w:rsidRPr="003E4445" w:rsidRDefault="00FE0CFF" w:rsidP="00F12895">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lastRenderedPageBreak/>
              <w:t>Collaborative learning</w:t>
            </w:r>
          </w:p>
          <w:p w:rsidR="00FE0CFF" w:rsidRPr="003E4445" w:rsidRDefault="00FE0CFF" w:rsidP="00F12895">
            <w:pPr>
              <w:pStyle w:val="ListParagraph"/>
              <w:numPr>
                <w:ilvl w:val="0"/>
                <w:numId w:val="36"/>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FE0CFF" w:rsidRPr="00C67C39" w:rsidRDefault="00FE0CFF" w:rsidP="00E01E98">
            <w:pPr>
              <w:bidi w:val="0"/>
              <w:rPr>
                <w:rFonts w:asciiTheme="majorBidi" w:hAnsiTheme="majorBidi" w:cstheme="majorBidi"/>
                <w:sz w:val="24"/>
                <w:szCs w:val="24"/>
                <w:lang w:bidi="ar-JO"/>
              </w:rPr>
            </w:pPr>
            <w:r w:rsidRPr="001F6FC2">
              <w:rPr>
                <w:rFonts w:asciiTheme="majorBidi" w:hAnsiTheme="majorBidi" w:cstheme="majorBidi"/>
                <w:sz w:val="24"/>
                <w:szCs w:val="24"/>
                <w:lang w:bidi="ar-JO"/>
              </w:rPr>
              <w:lastRenderedPageBreak/>
              <w:t>Classify decisions and decision-making styles</w:t>
            </w:r>
            <w:r>
              <w:rPr>
                <w:rFonts w:asciiTheme="majorBidi" w:hAnsiTheme="majorBidi" w:cstheme="majorBidi"/>
                <w:sz w:val="24"/>
                <w:szCs w:val="24"/>
                <w:lang w:bidi="ar-JO"/>
              </w:rPr>
              <w:t xml:space="preserve"> </w:t>
            </w:r>
          </w:p>
        </w:tc>
        <w:tc>
          <w:tcPr>
            <w:tcW w:w="1559" w:type="dxa"/>
            <w:tcBorders>
              <w:left w:val="single" w:sz="4" w:space="0" w:color="auto"/>
              <w:right w:val="thickThinLargeGap" w:sz="2" w:space="0" w:color="auto"/>
            </w:tcBorders>
          </w:tcPr>
          <w:p w:rsidR="00FE0CFF" w:rsidRPr="00C67C39" w:rsidRDefault="00FE0CFF"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F12895">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lastRenderedPageBreak/>
              <w:t>Exam</w:t>
            </w:r>
          </w:p>
          <w:p w:rsidR="00FE0CFF" w:rsidRDefault="00FE0CFF" w:rsidP="00F12895">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FE0CFF" w:rsidRPr="008E7C0C" w:rsidRDefault="00873671" w:rsidP="008E7C0C">
            <w:pPr>
              <w:pStyle w:val="ListParagraph"/>
              <w:numPr>
                <w:ilvl w:val="0"/>
                <w:numId w:val="3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tc>
        <w:tc>
          <w:tcPr>
            <w:tcW w:w="1446" w:type="dxa"/>
            <w:tcBorders>
              <w:left w:val="single" w:sz="4" w:space="0" w:color="auto"/>
              <w:right w:val="single" w:sz="4" w:space="0" w:color="auto"/>
            </w:tcBorders>
          </w:tcPr>
          <w:p w:rsidR="00FE0CFF" w:rsidRPr="003E4445" w:rsidRDefault="00FE0CFF" w:rsidP="00F12895">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F12895">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F12895">
            <w:pPr>
              <w:pStyle w:val="ListParagraph"/>
              <w:numPr>
                <w:ilvl w:val="0"/>
                <w:numId w:val="37"/>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t>Flipped class</w:t>
            </w:r>
          </w:p>
        </w:tc>
        <w:tc>
          <w:tcPr>
            <w:tcW w:w="5200" w:type="dxa"/>
            <w:tcBorders>
              <w:left w:val="single" w:sz="4" w:space="0" w:color="auto"/>
              <w:right w:val="single" w:sz="4" w:space="0" w:color="auto"/>
            </w:tcBorders>
          </w:tcPr>
          <w:p w:rsidR="00FE0CFF" w:rsidRPr="001F6FC2" w:rsidRDefault="00FE0CFF" w:rsidP="00F12895">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Specify </w:t>
            </w:r>
            <w:r w:rsidRPr="001F6FC2">
              <w:rPr>
                <w:rFonts w:asciiTheme="majorBidi" w:hAnsiTheme="majorBidi" w:cstheme="majorBidi"/>
                <w:sz w:val="24"/>
                <w:szCs w:val="24"/>
                <w:lang w:bidi="ar-JO"/>
              </w:rPr>
              <w:t xml:space="preserve">the constraints and challenges facing managers </w:t>
            </w:r>
            <w:r>
              <w:rPr>
                <w:rFonts w:asciiTheme="majorBidi" w:hAnsiTheme="majorBidi" w:cstheme="majorBidi"/>
                <w:sz w:val="24"/>
                <w:szCs w:val="24"/>
                <w:lang w:bidi="ar-JO"/>
              </w:rPr>
              <w:t>in today’s external environment</w:t>
            </w:r>
          </w:p>
        </w:tc>
        <w:tc>
          <w:tcPr>
            <w:tcW w:w="1559" w:type="dxa"/>
            <w:tcBorders>
              <w:left w:val="single" w:sz="4" w:space="0" w:color="auto"/>
              <w:right w:val="thickThinLargeGap" w:sz="2" w:space="0" w:color="auto"/>
            </w:tcBorders>
          </w:tcPr>
          <w:p w:rsidR="00FE0CFF" w:rsidRPr="00C67C39" w:rsidRDefault="00FE0CFF"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FE0CFF" w:rsidRPr="00C67C39" w:rsidTr="007C44B6">
        <w:tc>
          <w:tcPr>
            <w:tcW w:w="1390" w:type="dxa"/>
            <w:tcBorders>
              <w:left w:val="thickThinLargeGap" w:sz="2" w:space="0" w:color="auto"/>
              <w:right w:val="single" w:sz="4" w:space="0" w:color="auto"/>
            </w:tcBorders>
          </w:tcPr>
          <w:p w:rsidR="00484539" w:rsidRDefault="00484539" w:rsidP="00484539">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484539" w:rsidRDefault="001D7BC7"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671E20" w:rsidRPr="00671E20" w:rsidRDefault="00671E20" w:rsidP="00671E20">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1446" w:type="dxa"/>
            <w:tcBorders>
              <w:left w:val="single" w:sz="4" w:space="0" w:color="auto"/>
              <w:right w:val="single" w:sz="4" w:space="0" w:color="auto"/>
            </w:tcBorders>
          </w:tcPr>
          <w:p w:rsidR="00FE0CFF" w:rsidRPr="003E4445" w:rsidRDefault="00FE0CFF" w:rsidP="00F12895">
            <w:pPr>
              <w:pStyle w:val="ListParagraph"/>
              <w:numPr>
                <w:ilvl w:val="0"/>
                <w:numId w:val="38"/>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F12895">
            <w:pPr>
              <w:pStyle w:val="ListParagraph"/>
              <w:numPr>
                <w:ilvl w:val="0"/>
                <w:numId w:val="38"/>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5200" w:type="dxa"/>
            <w:tcBorders>
              <w:left w:val="single" w:sz="4" w:space="0" w:color="auto"/>
              <w:right w:val="single" w:sz="4" w:space="0" w:color="auto"/>
            </w:tcBorders>
          </w:tcPr>
          <w:p w:rsidR="00FE0CFF" w:rsidRPr="00A003F9" w:rsidRDefault="00FE0CFF" w:rsidP="00E01E98">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Describe </w:t>
            </w:r>
            <w:r>
              <w:rPr>
                <w:rFonts w:asciiTheme="majorBidi" w:hAnsiTheme="majorBidi" w:cstheme="majorBidi"/>
                <w:sz w:val="24"/>
                <w:szCs w:val="24"/>
                <w:lang w:bidi="ar-JO"/>
              </w:rPr>
              <w:t xml:space="preserve">the </w:t>
            </w:r>
            <w:r w:rsidRPr="00A003F9">
              <w:rPr>
                <w:rFonts w:asciiTheme="majorBidi" w:hAnsiTheme="majorBidi" w:cstheme="majorBidi"/>
                <w:sz w:val="24"/>
                <w:szCs w:val="24"/>
                <w:lang w:bidi="ar-JO"/>
              </w:rPr>
              <w:t>key e</w:t>
            </w:r>
            <w:r>
              <w:rPr>
                <w:rFonts w:asciiTheme="majorBidi" w:hAnsiTheme="majorBidi" w:cstheme="majorBidi"/>
                <w:sz w:val="24"/>
                <w:szCs w:val="24"/>
                <w:lang w:bidi="ar-JO"/>
              </w:rPr>
              <w:t>lements in organizational design</w:t>
            </w:r>
            <w:r>
              <w:rPr>
                <w:rFonts w:asciiTheme="majorBidi" w:hAnsiTheme="majorBidi" w:cstheme="majorBidi" w:hint="cs"/>
                <w:sz w:val="24"/>
                <w:szCs w:val="24"/>
                <w:rtl/>
                <w:lang w:bidi="ar-JO"/>
              </w:rPr>
              <w:t xml:space="preserve">  </w:t>
            </w:r>
          </w:p>
        </w:tc>
        <w:tc>
          <w:tcPr>
            <w:tcW w:w="1559" w:type="dxa"/>
            <w:tcBorders>
              <w:left w:val="single" w:sz="4" w:space="0" w:color="auto"/>
              <w:right w:val="thickThinLargeGap" w:sz="2" w:space="0" w:color="auto"/>
            </w:tcBorders>
          </w:tcPr>
          <w:p w:rsidR="00FE0CFF" w:rsidRPr="00C67C39" w:rsidRDefault="00FE0CFF"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FE0CFF" w:rsidRPr="00C67C39" w:rsidTr="007C44B6">
        <w:tc>
          <w:tcPr>
            <w:tcW w:w="1390" w:type="dxa"/>
            <w:tcBorders>
              <w:left w:val="thickThinLargeGap" w:sz="2" w:space="0" w:color="auto"/>
              <w:right w:val="single" w:sz="4" w:space="0" w:color="auto"/>
            </w:tcBorders>
          </w:tcPr>
          <w:p w:rsidR="00905A27" w:rsidRDefault="00905A27" w:rsidP="00905A2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FE0CFF" w:rsidRDefault="00905A27" w:rsidP="00905A27">
            <w:pPr>
              <w:pStyle w:val="ListParagraph"/>
              <w:numPr>
                <w:ilvl w:val="0"/>
                <w:numId w:val="3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rsidR="00905A27" w:rsidRPr="001E37BD" w:rsidRDefault="00905A27" w:rsidP="00905A2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905A27" w:rsidRPr="00045135" w:rsidRDefault="00905A27" w:rsidP="00045135">
            <w:pPr>
              <w:bidi w:val="0"/>
              <w:jc w:val="both"/>
              <w:rPr>
                <w:rFonts w:asciiTheme="majorBidi" w:hAnsiTheme="majorBidi" w:cstheme="majorBidi"/>
                <w:sz w:val="24"/>
                <w:szCs w:val="24"/>
                <w:lang w:bidi="ar-JO"/>
              </w:rPr>
            </w:pPr>
          </w:p>
        </w:tc>
        <w:tc>
          <w:tcPr>
            <w:tcW w:w="1446" w:type="dxa"/>
            <w:tcBorders>
              <w:left w:val="single" w:sz="4" w:space="0" w:color="auto"/>
              <w:right w:val="single" w:sz="4" w:space="0" w:color="auto"/>
            </w:tcBorders>
          </w:tcPr>
          <w:p w:rsidR="00FE0CFF" w:rsidRPr="000B2DF0" w:rsidRDefault="00FE0CFF" w:rsidP="00F12895">
            <w:pPr>
              <w:pStyle w:val="ListParagraph"/>
              <w:numPr>
                <w:ilvl w:val="0"/>
                <w:numId w:val="3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FE0CFF" w:rsidRPr="003E4445" w:rsidRDefault="00FE0CFF" w:rsidP="00F12895">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rsidR="00FE0CFF" w:rsidRDefault="00FE0CFF" w:rsidP="00F12895">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rsidR="00FE0CFF" w:rsidRPr="00045135" w:rsidRDefault="00FE0CFF" w:rsidP="00045135">
            <w:pPr>
              <w:bidi w:val="0"/>
              <w:rPr>
                <w:rFonts w:asciiTheme="majorBidi" w:hAnsiTheme="majorBidi" w:cstheme="majorBidi"/>
                <w:sz w:val="24"/>
                <w:szCs w:val="24"/>
                <w:rtl/>
                <w:lang w:bidi="ar-JO"/>
              </w:rPr>
            </w:pPr>
          </w:p>
        </w:tc>
        <w:tc>
          <w:tcPr>
            <w:tcW w:w="5200" w:type="dxa"/>
            <w:tcBorders>
              <w:left w:val="single" w:sz="4" w:space="0" w:color="auto"/>
              <w:right w:val="single" w:sz="4" w:space="0" w:color="auto"/>
            </w:tcBorders>
          </w:tcPr>
          <w:p w:rsidR="00FE0CFF" w:rsidRPr="00A003F9" w:rsidRDefault="00FE0CFF" w:rsidP="00F12895">
            <w:pPr>
              <w:bidi w:val="0"/>
              <w:rPr>
                <w:rFonts w:asciiTheme="majorBidi" w:hAnsiTheme="majorBidi" w:cstheme="majorBidi"/>
                <w:sz w:val="24"/>
                <w:szCs w:val="24"/>
                <w:lang w:bidi="ar-JO"/>
              </w:rPr>
            </w:pPr>
            <w:r w:rsidRPr="00184004">
              <w:rPr>
                <w:rFonts w:asciiTheme="majorBidi" w:hAnsiTheme="majorBidi" w:cstheme="majorBidi"/>
                <w:sz w:val="24"/>
                <w:szCs w:val="24"/>
                <w:lang w:bidi="ar-JO"/>
              </w:rPr>
              <w:t>Define leader and leadership</w:t>
            </w:r>
          </w:p>
        </w:tc>
        <w:tc>
          <w:tcPr>
            <w:tcW w:w="1559" w:type="dxa"/>
            <w:tcBorders>
              <w:left w:val="single" w:sz="4" w:space="0" w:color="auto"/>
              <w:right w:val="thickThinLargeGap" w:sz="2" w:space="0" w:color="auto"/>
            </w:tcBorders>
          </w:tcPr>
          <w:p w:rsidR="00FE0CFF" w:rsidRDefault="00FE0CFF"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753E46" w:rsidRPr="00C67C39" w:rsidTr="007C44B6">
        <w:tc>
          <w:tcPr>
            <w:tcW w:w="1390" w:type="dxa"/>
            <w:tcBorders>
              <w:left w:val="thickThinLargeGap" w:sz="2" w:space="0" w:color="auto"/>
              <w:right w:val="single" w:sz="4" w:space="0" w:color="auto"/>
            </w:tcBorders>
          </w:tcPr>
          <w:p w:rsidR="00DB2CA5" w:rsidRDefault="00DB2CA5" w:rsidP="00293618">
            <w:pPr>
              <w:pStyle w:val="ListParagraph"/>
              <w:numPr>
                <w:ilvl w:val="0"/>
                <w:numId w:val="41"/>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rsidR="00753E46" w:rsidRPr="00293618" w:rsidRDefault="00D56FA3" w:rsidP="00DB2CA5">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D56FA3" w:rsidRPr="00293618" w:rsidRDefault="00293618" w:rsidP="0029361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293618" w:rsidRPr="00293618" w:rsidRDefault="00293618" w:rsidP="00293618">
            <w:pPr>
              <w:pStyle w:val="ListParagraph"/>
              <w:numPr>
                <w:ilvl w:val="0"/>
                <w:numId w:val="41"/>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1446" w:type="dxa"/>
            <w:tcBorders>
              <w:left w:val="single" w:sz="4" w:space="0" w:color="auto"/>
              <w:right w:val="single" w:sz="4" w:space="0" w:color="auto"/>
            </w:tcBorders>
          </w:tcPr>
          <w:p w:rsidR="00753E46" w:rsidRPr="00D415D6" w:rsidRDefault="00D415D6" w:rsidP="00D415D6">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D51B45" w:rsidRPr="00D51B45" w:rsidRDefault="00D51B45" w:rsidP="00D51B45">
            <w:pPr>
              <w:pStyle w:val="ListParagraph"/>
              <w:numPr>
                <w:ilvl w:val="0"/>
                <w:numId w:val="40"/>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5200" w:type="dxa"/>
            <w:tcBorders>
              <w:left w:val="single" w:sz="4" w:space="0" w:color="auto"/>
              <w:right w:val="single" w:sz="4" w:space="0" w:color="auto"/>
            </w:tcBorders>
          </w:tcPr>
          <w:p w:rsidR="00753E46" w:rsidRPr="00906BBC" w:rsidRDefault="00753E46" w:rsidP="00753E46">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753E46" w:rsidRPr="00C67C39" w:rsidTr="007C44B6">
        <w:tc>
          <w:tcPr>
            <w:tcW w:w="1390" w:type="dxa"/>
            <w:tcBorders>
              <w:left w:val="thickThinLargeGap" w:sz="2" w:space="0" w:color="auto"/>
              <w:right w:val="single" w:sz="4" w:space="0" w:color="auto"/>
            </w:tcBorders>
          </w:tcPr>
          <w:p w:rsidR="00A14C79" w:rsidRPr="00293618" w:rsidRDefault="00A14C79"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A14C79" w:rsidRPr="00293618" w:rsidRDefault="00A14C79"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753E46" w:rsidRPr="00A14C79" w:rsidRDefault="00A14C79" w:rsidP="00A14C79">
            <w:pPr>
              <w:pStyle w:val="ListParagraph"/>
              <w:numPr>
                <w:ilvl w:val="0"/>
                <w:numId w:val="41"/>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1446" w:type="dxa"/>
            <w:tcBorders>
              <w:left w:val="single" w:sz="4" w:space="0" w:color="auto"/>
              <w:right w:val="single" w:sz="4" w:space="0" w:color="auto"/>
            </w:tcBorders>
          </w:tcPr>
          <w:p w:rsidR="00FE0AF0" w:rsidRPr="00D415D6" w:rsidRDefault="00FE0AF0" w:rsidP="00FE0AF0">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871441" w:rsidRPr="00FE0AF0" w:rsidRDefault="00871441" w:rsidP="00871441">
            <w:pPr>
              <w:pStyle w:val="ListParagraph"/>
              <w:numPr>
                <w:ilvl w:val="0"/>
                <w:numId w:val="40"/>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5200" w:type="dxa"/>
            <w:tcBorders>
              <w:left w:val="single" w:sz="4" w:space="0" w:color="auto"/>
              <w:right w:val="single" w:sz="4" w:space="0" w:color="auto"/>
            </w:tcBorders>
          </w:tcPr>
          <w:p w:rsidR="00753E46" w:rsidRDefault="00753E46" w:rsidP="00753E46">
            <w:p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Pr>
                <w:rFonts w:asciiTheme="majorBidi" w:hAnsiTheme="majorBidi" w:cstheme="majorBidi"/>
                <w:sz w:val="24"/>
                <w:szCs w:val="24"/>
                <w:lang w:bidi="ar-JO"/>
              </w:rPr>
              <w:t>d</w:t>
            </w:r>
            <w:r w:rsidRPr="00C80637">
              <w:rPr>
                <w:rFonts w:asciiTheme="majorBidi" w:hAnsiTheme="majorBidi" w:cstheme="majorBidi"/>
                <w:sz w:val="24"/>
                <w:szCs w:val="24"/>
                <w:lang w:bidi="ar-JO"/>
              </w:rPr>
              <w:t>igital skills, using different software applications to visually present information and data concisely.</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753E46" w:rsidRPr="00C67C39" w:rsidTr="007C44B6">
        <w:tc>
          <w:tcPr>
            <w:tcW w:w="1390" w:type="dxa"/>
            <w:tcBorders>
              <w:left w:val="thickThinLargeGap" w:sz="2" w:space="0" w:color="auto"/>
              <w:right w:val="single" w:sz="4" w:space="0" w:color="auto"/>
            </w:tcBorders>
          </w:tcPr>
          <w:p w:rsidR="00DB2CA5" w:rsidRPr="00DB2CA5" w:rsidRDefault="00DB2CA5" w:rsidP="00DB2CA5">
            <w:pPr>
              <w:pStyle w:val="ListParagraph"/>
              <w:numPr>
                <w:ilvl w:val="0"/>
                <w:numId w:val="4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F3548E" w:rsidRPr="00F3548E" w:rsidRDefault="00DB2CA5" w:rsidP="00F3548E">
            <w:pPr>
              <w:pStyle w:val="ListParagraph"/>
              <w:numPr>
                <w:ilvl w:val="0"/>
                <w:numId w:val="42"/>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1446" w:type="dxa"/>
            <w:tcBorders>
              <w:left w:val="single" w:sz="4" w:space="0" w:color="auto"/>
              <w:right w:val="single" w:sz="4" w:space="0" w:color="auto"/>
            </w:tcBorders>
          </w:tcPr>
          <w:p w:rsidR="00871441" w:rsidRDefault="00871441" w:rsidP="00871441">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753E46" w:rsidRPr="00871441" w:rsidRDefault="00871441" w:rsidP="00871441">
            <w:pPr>
              <w:pStyle w:val="ListParagraph"/>
              <w:numPr>
                <w:ilvl w:val="0"/>
                <w:numId w:val="40"/>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753E46" w:rsidRDefault="00753E46" w:rsidP="00753E46">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F12895">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5E4BC0" w:rsidRPr="00C67C39" w:rsidTr="007C44B6">
        <w:tc>
          <w:tcPr>
            <w:tcW w:w="1390" w:type="dxa"/>
            <w:tcBorders>
              <w:left w:val="thickThinLargeGap" w:sz="2" w:space="0" w:color="auto"/>
              <w:right w:val="single" w:sz="4" w:space="0" w:color="auto"/>
            </w:tcBorders>
          </w:tcPr>
          <w:p w:rsidR="002F43C8" w:rsidRPr="00293618" w:rsidRDefault="002F43C8" w:rsidP="002F43C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2F43C8" w:rsidRDefault="002F43C8" w:rsidP="002F43C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5E4BC0" w:rsidRPr="002F43C8" w:rsidRDefault="002F43C8" w:rsidP="002F43C8">
            <w:pPr>
              <w:pStyle w:val="ListParagraph"/>
              <w:numPr>
                <w:ilvl w:val="0"/>
                <w:numId w:val="41"/>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1446" w:type="dxa"/>
            <w:tcBorders>
              <w:left w:val="single" w:sz="4" w:space="0" w:color="auto"/>
              <w:right w:val="single" w:sz="4" w:space="0" w:color="auto"/>
            </w:tcBorders>
          </w:tcPr>
          <w:p w:rsidR="005E4BC0"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rsidR="006E46FF" w:rsidRPr="00C67C39"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5200" w:type="dxa"/>
            <w:tcBorders>
              <w:left w:val="single" w:sz="4" w:space="0" w:color="auto"/>
              <w:right w:val="single" w:sz="4" w:space="0" w:color="auto"/>
            </w:tcBorders>
          </w:tcPr>
          <w:p w:rsidR="005E4BC0" w:rsidRPr="00C67C39" w:rsidRDefault="00753E46" w:rsidP="008D521B">
            <w:pPr>
              <w:jc w:val="right"/>
              <w:rPr>
                <w:rFonts w:asciiTheme="majorBidi" w:hAnsiTheme="majorBidi" w:cstheme="majorBidi"/>
                <w:sz w:val="28"/>
                <w:szCs w:val="28"/>
                <w:rtl/>
                <w:lang w:bidi="ar-JO"/>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Pr>
                <w:rFonts w:asciiTheme="majorBidi" w:hAnsiTheme="majorBidi" w:cstheme="majorBidi"/>
                <w:sz w:val="24"/>
                <w:szCs w:val="24"/>
                <w:lang w:bidi="ar-JO"/>
              </w:rPr>
              <w:t>.</w:t>
            </w:r>
          </w:p>
        </w:tc>
        <w:tc>
          <w:tcPr>
            <w:tcW w:w="1559" w:type="dxa"/>
            <w:tcBorders>
              <w:left w:val="single" w:sz="4" w:space="0" w:color="auto"/>
              <w:right w:val="thickThinLargeGap" w:sz="2" w:space="0" w:color="auto"/>
            </w:tcBorders>
          </w:tcPr>
          <w:p w:rsidR="005E4BC0" w:rsidRPr="00C67C39" w:rsidRDefault="005E4BC0"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rsidR="00E45732" w:rsidRDefault="00E45732" w:rsidP="00A0633D">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D66265" w:rsidRPr="00C67C39" w:rsidRDefault="004C6DC8" w:rsidP="00E45732">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rsidTr="00EA51C5">
        <w:tc>
          <w:tcPr>
            <w:tcW w:w="7625" w:type="dxa"/>
            <w:tcBorders>
              <w:top w:val="single" w:sz="4" w:space="0" w:color="auto"/>
              <w:bottom w:val="single" w:sz="4" w:space="0" w:color="auto"/>
              <w:right w:val="thinThickLargeGap" w:sz="2" w:space="0" w:color="auto"/>
            </w:tcBorders>
          </w:tcPr>
          <w:p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rsidTr="003258DD">
        <w:tc>
          <w:tcPr>
            <w:tcW w:w="7625" w:type="dxa"/>
            <w:tcBorders>
              <w:top w:val="single" w:sz="4" w:space="0" w:color="auto"/>
              <w:bottom w:val="single" w:sz="4" w:space="0" w:color="auto"/>
              <w:right w:val="thinThickLargeGap" w:sz="2" w:space="0" w:color="auto"/>
            </w:tcBorders>
          </w:tcPr>
          <w:p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rsidR="004C6DC8"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pStyle w:val="ListParagraph"/>
              <w:ind w:left="360"/>
              <w:jc w:val="center"/>
              <w:rPr>
                <w:rFonts w:asciiTheme="majorBidi" w:hAnsiTheme="majorBidi" w:cstheme="majorBidi"/>
                <w:b/>
                <w:bCs/>
                <w:sz w:val="24"/>
                <w:szCs w:val="24"/>
                <w:lang w:bidi="ar-JO"/>
              </w:rPr>
            </w:pPr>
          </w:p>
          <w:p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rsidTr="00A0633D">
        <w:tc>
          <w:tcPr>
            <w:tcW w:w="7625" w:type="dxa"/>
            <w:tcBorders>
              <w:top w:val="single" w:sz="4" w:space="0" w:color="auto"/>
              <w:bottom w:val="single" w:sz="4" w:space="0" w:color="auto"/>
              <w:right w:val="thinThickLargeGap" w:sz="2" w:space="0" w:color="auto"/>
            </w:tcBorders>
          </w:tcPr>
          <w:p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rsidTr="00A0633D">
        <w:tc>
          <w:tcPr>
            <w:tcW w:w="7625" w:type="dxa"/>
            <w:tcBorders>
              <w:top w:val="single" w:sz="4" w:space="0" w:color="auto"/>
              <w:bottom w:val="thickThinLargeGap" w:sz="2" w:space="0" w:color="auto"/>
              <w:right w:val="thinThickLargeGap" w:sz="2" w:space="0" w:color="auto"/>
            </w:tcBorders>
          </w:tcPr>
          <w:p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rsidR="00C66842" w:rsidRPr="00C67C39" w:rsidRDefault="00C66842" w:rsidP="00A36993">
      <w:pPr>
        <w:spacing w:after="0" w:line="360" w:lineRule="auto"/>
        <w:jc w:val="center"/>
        <w:rPr>
          <w:rFonts w:asciiTheme="majorBidi" w:hAnsiTheme="majorBidi" w:cstheme="majorBidi"/>
          <w:b/>
          <w:bCs/>
          <w:sz w:val="28"/>
          <w:szCs w:val="28"/>
          <w:rtl/>
        </w:rPr>
      </w:pPr>
    </w:p>
    <w:p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0"/>
        <w:gridCol w:w="1457"/>
        <w:gridCol w:w="1469"/>
        <w:gridCol w:w="3990"/>
        <w:gridCol w:w="1129"/>
      </w:tblGrid>
      <w:tr w:rsidR="00C447E9" w:rsidRPr="00C67C39" w:rsidTr="00602200">
        <w:tc>
          <w:tcPr>
            <w:tcW w:w="1550"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7"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69" w:type="dxa"/>
            <w:shd w:val="clear" w:color="auto" w:fill="D9D9D9" w:themeFill="background1" w:themeFillShade="D9"/>
            <w:vAlign w:val="center"/>
          </w:tcPr>
          <w:p w:rsidR="00C447E9" w:rsidRPr="00C67C39" w:rsidRDefault="00C447E9" w:rsidP="00A0633D">
            <w:pPr>
              <w:jc w:val="center"/>
              <w:rPr>
                <w:rFonts w:asciiTheme="majorBidi" w:hAnsiTheme="majorBidi" w:cstheme="majorBidi"/>
                <w:b/>
                <w:bCs/>
                <w:sz w:val="24"/>
                <w:szCs w:val="24"/>
                <w:lang w:bidi="ar-JO"/>
              </w:rPr>
            </w:pPr>
          </w:p>
          <w:p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3990" w:type="dxa"/>
            <w:shd w:val="clear" w:color="auto" w:fill="D9D9D9" w:themeFill="background1" w:themeFillShade="D9"/>
            <w:vAlign w:val="center"/>
          </w:tcPr>
          <w:p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29"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rsidTr="00602200">
        <w:tc>
          <w:tcPr>
            <w:tcW w:w="1550" w:type="dxa"/>
            <w:shd w:val="clear" w:color="auto" w:fill="auto"/>
            <w:vAlign w:val="center"/>
          </w:tcPr>
          <w:p w:rsidR="00406C25" w:rsidRPr="00602200" w:rsidRDefault="00406C25" w:rsidP="00BD1A3F">
            <w:pPr>
              <w:jc w:val="center"/>
              <w:rPr>
                <w:rFonts w:asciiTheme="majorBidi" w:hAnsiTheme="majorBidi" w:cstheme="majorBidi"/>
                <w:sz w:val="24"/>
                <w:szCs w:val="24"/>
                <w:rtl/>
                <w:lang w:bidi="ar-JO"/>
              </w:rPr>
            </w:pPr>
          </w:p>
        </w:tc>
        <w:tc>
          <w:tcPr>
            <w:tcW w:w="1457" w:type="dxa"/>
            <w:shd w:val="clear" w:color="auto" w:fill="auto"/>
            <w:vAlign w:val="center"/>
          </w:tcPr>
          <w:p w:rsidR="00406C25" w:rsidRPr="00602200" w:rsidRDefault="00406C25" w:rsidP="00602200">
            <w:pPr>
              <w:jc w:val="center"/>
              <w:rPr>
                <w:rFonts w:asciiTheme="majorBidi" w:hAnsiTheme="majorBidi" w:cstheme="majorBidi"/>
                <w:sz w:val="24"/>
                <w:szCs w:val="24"/>
                <w:rtl/>
                <w:lang w:bidi="ar-JO"/>
              </w:rPr>
            </w:pPr>
          </w:p>
        </w:tc>
        <w:tc>
          <w:tcPr>
            <w:tcW w:w="1469" w:type="dxa"/>
            <w:shd w:val="clear" w:color="auto" w:fill="auto"/>
          </w:tcPr>
          <w:p w:rsidR="00406C25" w:rsidRPr="00602200" w:rsidRDefault="00406C25" w:rsidP="002C78D3">
            <w:pPr>
              <w:jc w:val="center"/>
              <w:rPr>
                <w:rFonts w:asciiTheme="majorBidi" w:hAnsiTheme="majorBidi" w:cstheme="majorBidi"/>
                <w:sz w:val="24"/>
                <w:szCs w:val="24"/>
                <w:rtl/>
                <w:lang w:bidi="ar-JO"/>
              </w:rPr>
            </w:pPr>
          </w:p>
        </w:tc>
        <w:tc>
          <w:tcPr>
            <w:tcW w:w="3990" w:type="dxa"/>
            <w:shd w:val="clear" w:color="auto" w:fill="auto"/>
            <w:vAlign w:val="center"/>
          </w:tcPr>
          <w:p w:rsidR="00406C25" w:rsidRPr="00602200" w:rsidRDefault="00406C25" w:rsidP="008F45CF">
            <w:pPr>
              <w:jc w:val="right"/>
              <w:rPr>
                <w:rFonts w:asciiTheme="majorBidi" w:hAnsiTheme="majorBidi" w:cstheme="majorBidi"/>
                <w:sz w:val="24"/>
                <w:szCs w:val="24"/>
                <w:lang w:bidi="ar-JO"/>
              </w:rPr>
            </w:pPr>
          </w:p>
        </w:tc>
        <w:tc>
          <w:tcPr>
            <w:tcW w:w="112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bl>
    <w:p w:rsidR="00147381" w:rsidRPr="004504A2" w:rsidRDefault="00147381" w:rsidP="004504A2">
      <w:pPr>
        <w:rPr>
          <w:rFonts w:asciiTheme="majorBidi" w:hAnsiTheme="majorBidi" w:cstheme="majorBidi" w:hint="cs"/>
          <w:b/>
          <w:bCs/>
          <w:lang w:bidi="ar-JO"/>
        </w:rPr>
      </w:pPr>
      <w:bookmarkStart w:id="1" w:name="_GoBack"/>
      <w:bookmarkEnd w:id="1"/>
    </w:p>
    <w:p w:rsidR="00602200" w:rsidRPr="00C67C39" w:rsidRDefault="00602200" w:rsidP="00A36993">
      <w:pPr>
        <w:pStyle w:val="ListParagraph"/>
        <w:ind w:left="-112"/>
        <w:jc w:val="center"/>
        <w:rPr>
          <w:rFonts w:asciiTheme="majorBidi" w:hAnsiTheme="majorBidi" w:cstheme="majorBidi"/>
          <w:b/>
          <w:bCs/>
          <w:rtl/>
          <w:lang w:bidi="ar-JO"/>
        </w:rPr>
      </w:pPr>
    </w:p>
    <w:p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F12895">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F12895">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406C25" w:rsidRPr="00C67C39" w:rsidRDefault="00406C25" w:rsidP="00F12895">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F12895">
            <w:pPr>
              <w:jc w:val="center"/>
              <w:rPr>
                <w:rFonts w:asciiTheme="majorBidi" w:hAnsiTheme="majorBidi" w:cstheme="majorBidi" w:hint="cs"/>
                <w:b/>
                <w:bCs/>
                <w:sz w:val="24"/>
                <w:szCs w:val="24"/>
                <w:rtl/>
                <w:lang w:bidi="ar-JO"/>
              </w:rPr>
            </w:pPr>
          </w:p>
        </w:tc>
      </w:tr>
    </w:tbl>
    <w:p w:rsidR="0089151B" w:rsidRPr="00C67C39" w:rsidRDefault="0089151B" w:rsidP="0089151B">
      <w:pPr>
        <w:pStyle w:val="ListParagraph"/>
        <w:ind w:left="-112"/>
        <w:jc w:val="center"/>
        <w:rPr>
          <w:rFonts w:asciiTheme="majorBidi" w:hAnsiTheme="majorBidi" w:cstheme="majorBidi"/>
          <w:b/>
          <w:bCs/>
          <w:rtl/>
          <w:lang w:bidi="ar-JO"/>
        </w:rPr>
      </w:pPr>
    </w:p>
    <w:p w:rsidR="002E66FD" w:rsidRPr="00C67C39" w:rsidRDefault="002E66FD" w:rsidP="002E66FD">
      <w:pPr>
        <w:pStyle w:val="ListParagraph"/>
        <w:ind w:left="-112"/>
        <w:jc w:val="center"/>
        <w:rPr>
          <w:rFonts w:asciiTheme="majorBidi" w:hAnsiTheme="majorBidi" w:cstheme="majorBidi"/>
          <w:b/>
          <w:bCs/>
          <w:sz w:val="28"/>
          <w:szCs w:val="28"/>
          <w:rtl/>
        </w:rPr>
      </w:pPr>
    </w:p>
    <w:p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lastRenderedPageBreak/>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1B5F22" w:rsidRPr="00C67C39" w:rsidTr="000D4585">
        <w:tc>
          <w:tcPr>
            <w:tcW w:w="9555" w:type="dxa"/>
            <w:vAlign w:val="center"/>
          </w:tcPr>
          <w:p w:rsidR="001B5F22" w:rsidRDefault="001B5F22" w:rsidP="001B5F22">
            <w:pPr>
              <w:jc w:val="center"/>
              <w:rPr>
                <w:rFonts w:asciiTheme="majorBidi" w:hAnsiTheme="majorBidi" w:cstheme="majorBidi"/>
                <w:sz w:val="24"/>
                <w:szCs w:val="24"/>
                <w:lang w:bidi="ar-JO"/>
              </w:rPr>
            </w:pPr>
          </w:p>
          <w:p w:rsidR="001B5F22" w:rsidRDefault="001B5F22" w:rsidP="001B5F22">
            <w:pPr>
              <w:jc w:val="center"/>
              <w:rPr>
                <w:rFonts w:asciiTheme="majorBidi" w:hAnsiTheme="majorBidi" w:cstheme="majorBidi"/>
                <w:sz w:val="24"/>
                <w:szCs w:val="24"/>
                <w:lang w:bidi="ar-JO"/>
              </w:rPr>
            </w:pPr>
          </w:p>
          <w:p w:rsidR="001B5F22" w:rsidRDefault="001B5F22" w:rsidP="001B5F22">
            <w:pPr>
              <w:jc w:val="center"/>
              <w:rPr>
                <w:rFonts w:asciiTheme="majorBidi" w:hAnsiTheme="majorBidi" w:cstheme="majorBidi"/>
                <w:sz w:val="24"/>
                <w:szCs w:val="24"/>
                <w:lang w:bidi="ar-JO"/>
              </w:rPr>
            </w:pPr>
          </w:p>
          <w:p w:rsidR="001B5F22" w:rsidRDefault="001B5F22" w:rsidP="001B5F22">
            <w:pPr>
              <w:jc w:val="center"/>
              <w:rPr>
                <w:rFonts w:asciiTheme="majorBidi" w:hAnsiTheme="majorBidi" w:cstheme="majorBidi" w:hint="cs"/>
                <w:sz w:val="24"/>
                <w:szCs w:val="24"/>
                <w:rtl/>
                <w:lang w:bidi="ar-JO"/>
              </w:rPr>
            </w:pPr>
          </w:p>
          <w:p w:rsidR="001B5F22" w:rsidRDefault="001B5F22" w:rsidP="001B5F22">
            <w:pPr>
              <w:jc w:val="center"/>
              <w:rPr>
                <w:rFonts w:asciiTheme="majorBidi" w:hAnsiTheme="majorBidi" w:cstheme="majorBidi"/>
                <w:sz w:val="24"/>
                <w:szCs w:val="24"/>
                <w:lang w:bidi="ar-JO"/>
              </w:rPr>
            </w:pPr>
          </w:p>
          <w:p w:rsidR="001B5F22" w:rsidRDefault="001B5F22" w:rsidP="001B5F22">
            <w:pPr>
              <w:jc w:val="center"/>
              <w:rPr>
                <w:rFonts w:asciiTheme="majorBidi" w:hAnsiTheme="majorBidi" w:cstheme="majorBidi"/>
                <w:sz w:val="24"/>
                <w:szCs w:val="24"/>
                <w:lang w:bidi="ar-JO"/>
              </w:rPr>
            </w:pPr>
          </w:p>
          <w:p w:rsidR="001B5F22" w:rsidRDefault="001B5F22" w:rsidP="001B5F22">
            <w:pPr>
              <w:jc w:val="center"/>
              <w:rPr>
                <w:rFonts w:asciiTheme="majorBidi" w:hAnsiTheme="majorBidi" w:cstheme="majorBidi"/>
                <w:sz w:val="24"/>
                <w:szCs w:val="24"/>
                <w:lang w:bidi="ar-JO"/>
              </w:rPr>
            </w:pPr>
          </w:p>
          <w:p w:rsidR="001B5F22" w:rsidRDefault="001B5F22" w:rsidP="001B5F22">
            <w:pPr>
              <w:jc w:val="center"/>
              <w:rPr>
                <w:rFonts w:asciiTheme="majorBidi" w:hAnsiTheme="majorBidi" w:cstheme="majorBidi"/>
                <w:sz w:val="24"/>
                <w:szCs w:val="24"/>
                <w:lang w:bidi="ar-JO"/>
              </w:rPr>
            </w:pPr>
          </w:p>
          <w:p w:rsidR="001B5F22" w:rsidRDefault="001B5F22" w:rsidP="001B5F22">
            <w:pPr>
              <w:jc w:val="center"/>
              <w:rPr>
                <w:rFonts w:asciiTheme="majorBidi" w:hAnsiTheme="majorBidi" w:cstheme="majorBidi"/>
                <w:sz w:val="24"/>
                <w:szCs w:val="24"/>
                <w:lang w:bidi="ar-JO"/>
              </w:rPr>
            </w:pPr>
          </w:p>
          <w:p w:rsidR="001B5F22" w:rsidRDefault="001B5F22" w:rsidP="001B5F22">
            <w:pPr>
              <w:jc w:val="center"/>
              <w:rPr>
                <w:rFonts w:asciiTheme="majorBidi" w:hAnsiTheme="majorBidi" w:cstheme="majorBidi"/>
                <w:sz w:val="24"/>
                <w:szCs w:val="24"/>
                <w:lang w:bidi="ar-JO"/>
              </w:rPr>
            </w:pPr>
          </w:p>
          <w:p w:rsidR="001B5F22" w:rsidRDefault="001B5F22" w:rsidP="001B5F22">
            <w:pPr>
              <w:jc w:val="center"/>
              <w:rPr>
                <w:rFonts w:asciiTheme="majorBidi" w:hAnsiTheme="majorBidi" w:cstheme="majorBidi"/>
                <w:sz w:val="24"/>
                <w:szCs w:val="24"/>
                <w:lang w:bidi="ar-JO"/>
              </w:rPr>
            </w:pPr>
          </w:p>
          <w:p w:rsidR="001B5F22" w:rsidRPr="00C67C39" w:rsidRDefault="001B5F22" w:rsidP="001B5F22">
            <w:pPr>
              <w:jc w:val="center"/>
              <w:rPr>
                <w:rFonts w:asciiTheme="majorBidi" w:hAnsiTheme="majorBidi" w:cstheme="majorBidi"/>
                <w:b/>
                <w:bCs/>
                <w:sz w:val="24"/>
                <w:szCs w:val="24"/>
                <w:rtl/>
                <w:lang w:bidi="ar-JO"/>
              </w:rPr>
            </w:pPr>
          </w:p>
        </w:tc>
      </w:tr>
    </w:tbl>
    <w:p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885D88">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50" w:rsidRDefault="00280C50" w:rsidP="00885D88">
      <w:pPr>
        <w:spacing w:after="0" w:line="240" w:lineRule="auto"/>
      </w:pPr>
      <w:r>
        <w:separator/>
      </w:r>
    </w:p>
  </w:endnote>
  <w:endnote w:type="continuationSeparator" w:id="0">
    <w:p w:rsidR="00280C50" w:rsidRDefault="00280C50"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8240BD" w:rsidRDefault="008240BD"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4504A2">
              <w:rPr>
                <w:b/>
                <w:bCs/>
                <w:noProof/>
                <w:sz w:val="24"/>
                <w:szCs w:val="24"/>
              </w:rPr>
              <w:t>8</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4504A2">
              <w:rPr>
                <w:b/>
                <w:bCs/>
                <w:noProof/>
                <w:sz w:val="24"/>
                <w:szCs w:val="24"/>
              </w:rPr>
              <w:t>8</w:t>
            </w:r>
            <w:r>
              <w:rPr>
                <w:b/>
                <w:bCs/>
                <w:sz w:val="24"/>
                <w:szCs w:val="24"/>
              </w:rPr>
              <w:fldChar w:fldCharType="end"/>
            </w:r>
          </w:p>
        </w:sdtContent>
      </w:sdt>
    </w:sdtContent>
  </w:sdt>
  <w:p w:rsidR="008240BD" w:rsidRDefault="00824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50" w:rsidRDefault="00280C50" w:rsidP="00885D88">
      <w:pPr>
        <w:spacing w:after="0" w:line="240" w:lineRule="auto"/>
      </w:pPr>
      <w:r>
        <w:separator/>
      </w:r>
    </w:p>
  </w:footnote>
  <w:footnote w:type="continuationSeparator" w:id="0">
    <w:p w:rsidR="00280C50" w:rsidRDefault="00280C50"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10.5pt;visibility:visible;mso-wrap-style:square" o:bullet="t">
        <v:imagedata r:id="rId1" o:title=""/>
      </v:shape>
    </w:pict>
  </w:numPicBullet>
  <w:abstractNum w:abstractNumId="0">
    <w:nsid w:val="000C6DEA"/>
    <w:multiLevelType w:val="hybridMultilevel"/>
    <w:tmpl w:val="163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6">
    <w:nsid w:val="08C6396E"/>
    <w:multiLevelType w:val="hybridMultilevel"/>
    <w:tmpl w:val="F1E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70668A"/>
    <w:multiLevelType w:val="hybridMultilevel"/>
    <w:tmpl w:val="4412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7272F"/>
    <w:multiLevelType w:val="hybridMultilevel"/>
    <w:tmpl w:val="0710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1">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2">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5D6417"/>
    <w:multiLevelType w:val="hybridMultilevel"/>
    <w:tmpl w:val="46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8144F"/>
    <w:multiLevelType w:val="hybridMultilevel"/>
    <w:tmpl w:val="BE9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985CB5"/>
    <w:multiLevelType w:val="hybridMultilevel"/>
    <w:tmpl w:val="86DE8AB8"/>
    <w:lvl w:ilvl="0" w:tplc="1828FF00">
      <w:start w:val="1"/>
      <w:numFmt w:val="bullet"/>
      <w:lvlText w:val="–"/>
      <w:lvlJc w:val="left"/>
      <w:pPr>
        <w:tabs>
          <w:tab w:val="num" w:pos="720"/>
        </w:tabs>
        <w:ind w:left="720" w:hanging="360"/>
      </w:pPr>
      <w:rPr>
        <w:rFonts w:ascii="Arial" w:hAnsi="Arial" w:hint="default"/>
      </w:rPr>
    </w:lvl>
    <w:lvl w:ilvl="1" w:tplc="54FA4E8C">
      <w:start w:val="1"/>
      <w:numFmt w:val="bullet"/>
      <w:lvlText w:val="–"/>
      <w:lvlJc w:val="left"/>
      <w:pPr>
        <w:tabs>
          <w:tab w:val="num" w:pos="1440"/>
        </w:tabs>
        <w:ind w:left="1440" w:hanging="360"/>
      </w:pPr>
      <w:rPr>
        <w:rFonts w:ascii="Arial" w:hAnsi="Arial" w:hint="default"/>
      </w:rPr>
    </w:lvl>
    <w:lvl w:ilvl="2" w:tplc="D8A61892" w:tentative="1">
      <w:start w:val="1"/>
      <w:numFmt w:val="bullet"/>
      <w:lvlText w:val="–"/>
      <w:lvlJc w:val="left"/>
      <w:pPr>
        <w:tabs>
          <w:tab w:val="num" w:pos="2160"/>
        </w:tabs>
        <w:ind w:left="2160" w:hanging="360"/>
      </w:pPr>
      <w:rPr>
        <w:rFonts w:ascii="Arial" w:hAnsi="Arial" w:hint="default"/>
      </w:rPr>
    </w:lvl>
    <w:lvl w:ilvl="3" w:tplc="D88E3C96" w:tentative="1">
      <w:start w:val="1"/>
      <w:numFmt w:val="bullet"/>
      <w:lvlText w:val="–"/>
      <w:lvlJc w:val="left"/>
      <w:pPr>
        <w:tabs>
          <w:tab w:val="num" w:pos="2880"/>
        </w:tabs>
        <w:ind w:left="2880" w:hanging="360"/>
      </w:pPr>
      <w:rPr>
        <w:rFonts w:ascii="Arial" w:hAnsi="Arial" w:hint="default"/>
      </w:rPr>
    </w:lvl>
    <w:lvl w:ilvl="4" w:tplc="9E9EAE5E" w:tentative="1">
      <w:start w:val="1"/>
      <w:numFmt w:val="bullet"/>
      <w:lvlText w:val="–"/>
      <w:lvlJc w:val="left"/>
      <w:pPr>
        <w:tabs>
          <w:tab w:val="num" w:pos="3600"/>
        </w:tabs>
        <w:ind w:left="3600" w:hanging="360"/>
      </w:pPr>
      <w:rPr>
        <w:rFonts w:ascii="Arial" w:hAnsi="Arial" w:hint="default"/>
      </w:rPr>
    </w:lvl>
    <w:lvl w:ilvl="5" w:tplc="FF9C8D90" w:tentative="1">
      <w:start w:val="1"/>
      <w:numFmt w:val="bullet"/>
      <w:lvlText w:val="–"/>
      <w:lvlJc w:val="left"/>
      <w:pPr>
        <w:tabs>
          <w:tab w:val="num" w:pos="4320"/>
        </w:tabs>
        <w:ind w:left="4320" w:hanging="360"/>
      </w:pPr>
      <w:rPr>
        <w:rFonts w:ascii="Arial" w:hAnsi="Arial" w:hint="default"/>
      </w:rPr>
    </w:lvl>
    <w:lvl w:ilvl="6" w:tplc="5C2EBBD6" w:tentative="1">
      <w:start w:val="1"/>
      <w:numFmt w:val="bullet"/>
      <w:lvlText w:val="–"/>
      <w:lvlJc w:val="left"/>
      <w:pPr>
        <w:tabs>
          <w:tab w:val="num" w:pos="5040"/>
        </w:tabs>
        <w:ind w:left="5040" w:hanging="360"/>
      </w:pPr>
      <w:rPr>
        <w:rFonts w:ascii="Arial" w:hAnsi="Arial" w:hint="default"/>
      </w:rPr>
    </w:lvl>
    <w:lvl w:ilvl="7" w:tplc="8FECF284" w:tentative="1">
      <w:start w:val="1"/>
      <w:numFmt w:val="bullet"/>
      <w:lvlText w:val="–"/>
      <w:lvlJc w:val="left"/>
      <w:pPr>
        <w:tabs>
          <w:tab w:val="num" w:pos="5760"/>
        </w:tabs>
        <w:ind w:left="5760" w:hanging="360"/>
      </w:pPr>
      <w:rPr>
        <w:rFonts w:ascii="Arial" w:hAnsi="Arial" w:hint="default"/>
      </w:rPr>
    </w:lvl>
    <w:lvl w:ilvl="8" w:tplc="6602F18E" w:tentative="1">
      <w:start w:val="1"/>
      <w:numFmt w:val="bullet"/>
      <w:lvlText w:val="–"/>
      <w:lvlJc w:val="left"/>
      <w:pPr>
        <w:tabs>
          <w:tab w:val="num" w:pos="6480"/>
        </w:tabs>
        <w:ind w:left="6480" w:hanging="360"/>
      </w:pPr>
      <w:rPr>
        <w:rFonts w:ascii="Arial" w:hAnsi="Arial" w:hint="default"/>
      </w:rPr>
    </w:lvl>
  </w:abstractNum>
  <w:abstractNum w:abstractNumId="18">
    <w:nsid w:val="2823700A"/>
    <w:multiLevelType w:val="hybridMultilevel"/>
    <w:tmpl w:val="E84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16866"/>
    <w:multiLevelType w:val="hybridMultilevel"/>
    <w:tmpl w:val="D020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DD7303"/>
    <w:multiLevelType w:val="hybridMultilevel"/>
    <w:tmpl w:val="018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80254"/>
    <w:multiLevelType w:val="hybridMultilevel"/>
    <w:tmpl w:val="F71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65B03"/>
    <w:multiLevelType w:val="hybridMultilevel"/>
    <w:tmpl w:val="BB2A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27441"/>
    <w:multiLevelType w:val="hybridMultilevel"/>
    <w:tmpl w:val="60E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D0C39"/>
    <w:multiLevelType w:val="multilevel"/>
    <w:tmpl w:val="24A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B051F3"/>
    <w:multiLevelType w:val="hybridMultilevel"/>
    <w:tmpl w:val="F2462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5617DE"/>
    <w:multiLevelType w:val="hybridMultilevel"/>
    <w:tmpl w:val="8B08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5">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37">
    <w:nsid w:val="60043667"/>
    <w:multiLevelType w:val="hybridMultilevel"/>
    <w:tmpl w:val="B7B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1">
    <w:nsid w:val="6A7E40C8"/>
    <w:multiLevelType w:val="hybridMultilevel"/>
    <w:tmpl w:val="11B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3">
    <w:nsid w:val="70303134"/>
    <w:multiLevelType w:val="hybridMultilevel"/>
    <w:tmpl w:val="9F18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82F2B"/>
    <w:multiLevelType w:val="hybridMultilevel"/>
    <w:tmpl w:val="610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2B6D79"/>
    <w:multiLevelType w:val="hybridMultilevel"/>
    <w:tmpl w:val="2CE235F8"/>
    <w:lvl w:ilvl="0" w:tplc="D87CC250">
      <w:start w:val="1"/>
      <w:numFmt w:val="bullet"/>
      <w:lvlText w:val="–"/>
      <w:lvlJc w:val="left"/>
      <w:pPr>
        <w:tabs>
          <w:tab w:val="num" w:pos="720"/>
        </w:tabs>
        <w:ind w:left="720" w:hanging="360"/>
      </w:pPr>
      <w:rPr>
        <w:rFonts w:ascii="Arial" w:hAnsi="Arial" w:hint="default"/>
      </w:rPr>
    </w:lvl>
    <w:lvl w:ilvl="1" w:tplc="0DB2E204">
      <w:start w:val="1"/>
      <w:numFmt w:val="bullet"/>
      <w:lvlText w:val="–"/>
      <w:lvlJc w:val="left"/>
      <w:pPr>
        <w:tabs>
          <w:tab w:val="num" w:pos="1440"/>
        </w:tabs>
        <w:ind w:left="1440" w:hanging="360"/>
      </w:pPr>
      <w:rPr>
        <w:rFonts w:ascii="Arial" w:hAnsi="Arial" w:hint="default"/>
      </w:rPr>
    </w:lvl>
    <w:lvl w:ilvl="2" w:tplc="66EE4FCE" w:tentative="1">
      <w:start w:val="1"/>
      <w:numFmt w:val="bullet"/>
      <w:lvlText w:val="–"/>
      <w:lvlJc w:val="left"/>
      <w:pPr>
        <w:tabs>
          <w:tab w:val="num" w:pos="2160"/>
        </w:tabs>
        <w:ind w:left="2160" w:hanging="360"/>
      </w:pPr>
      <w:rPr>
        <w:rFonts w:ascii="Arial" w:hAnsi="Arial" w:hint="default"/>
      </w:rPr>
    </w:lvl>
    <w:lvl w:ilvl="3" w:tplc="E6D40BDA" w:tentative="1">
      <w:start w:val="1"/>
      <w:numFmt w:val="bullet"/>
      <w:lvlText w:val="–"/>
      <w:lvlJc w:val="left"/>
      <w:pPr>
        <w:tabs>
          <w:tab w:val="num" w:pos="2880"/>
        </w:tabs>
        <w:ind w:left="2880" w:hanging="360"/>
      </w:pPr>
      <w:rPr>
        <w:rFonts w:ascii="Arial" w:hAnsi="Arial" w:hint="default"/>
      </w:rPr>
    </w:lvl>
    <w:lvl w:ilvl="4" w:tplc="2A0C9C90" w:tentative="1">
      <w:start w:val="1"/>
      <w:numFmt w:val="bullet"/>
      <w:lvlText w:val="–"/>
      <w:lvlJc w:val="left"/>
      <w:pPr>
        <w:tabs>
          <w:tab w:val="num" w:pos="3600"/>
        </w:tabs>
        <w:ind w:left="3600" w:hanging="360"/>
      </w:pPr>
      <w:rPr>
        <w:rFonts w:ascii="Arial" w:hAnsi="Arial" w:hint="default"/>
      </w:rPr>
    </w:lvl>
    <w:lvl w:ilvl="5" w:tplc="AECEB7E0" w:tentative="1">
      <w:start w:val="1"/>
      <w:numFmt w:val="bullet"/>
      <w:lvlText w:val="–"/>
      <w:lvlJc w:val="left"/>
      <w:pPr>
        <w:tabs>
          <w:tab w:val="num" w:pos="4320"/>
        </w:tabs>
        <w:ind w:left="4320" w:hanging="360"/>
      </w:pPr>
      <w:rPr>
        <w:rFonts w:ascii="Arial" w:hAnsi="Arial" w:hint="default"/>
      </w:rPr>
    </w:lvl>
    <w:lvl w:ilvl="6" w:tplc="9CD89ACE" w:tentative="1">
      <w:start w:val="1"/>
      <w:numFmt w:val="bullet"/>
      <w:lvlText w:val="–"/>
      <w:lvlJc w:val="left"/>
      <w:pPr>
        <w:tabs>
          <w:tab w:val="num" w:pos="5040"/>
        </w:tabs>
        <w:ind w:left="5040" w:hanging="360"/>
      </w:pPr>
      <w:rPr>
        <w:rFonts w:ascii="Arial" w:hAnsi="Arial" w:hint="default"/>
      </w:rPr>
    </w:lvl>
    <w:lvl w:ilvl="7" w:tplc="53463C52" w:tentative="1">
      <w:start w:val="1"/>
      <w:numFmt w:val="bullet"/>
      <w:lvlText w:val="–"/>
      <w:lvlJc w:val="left"/>
      <w:pPr>
        <w:tabs>
          <w:tab w:val="num" w:pos="5760"/>
        </w:tabs>
        <w:ind w:left="5760" w:hanging="360"/>
      </w:pPr>
      <w:rPr>
        <w:rFonts w:ascii="Arial" w:hAnsi="Arial" w:hint="default"/>
      </w:rPr>
    </w:lvl>
    <w:lvl w:ilvl="8" w:tplc="6F64CAEA"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25"/>
  </w:num>
  <w:num w:numId="3">
    <w:abstractNumId w:val="11"/>
  </w:num>
  <w:num w:numId="4">
    <w:abstractNumId w:val="3"/>
  </w:num>
  <w:num w:numId="5">
    <w:abstractNumId w:val="27"/>
  </w:num>
  <w:num w:numId="6">
    <w:abstractNumId w:val="1"/>
  </w:num>
  <w:num w:numId="7">
    <w:abstractNumId w:val="40"/>
  </w:num>
  <w:num w:numId="8">
    <w:abstractNumId w:val="42"/>
  </w:num>
  <w:num w:numId="9">
    <w:abstractNumId w:val="34"/>
  </w:num>
  <w:num w:numId="10">
    <w:abstractNumId w:val="22"/>
  </w:num>
  <w:num w:numId="11">
    <w:abstractNumId w:val="29"/>
  </w:num>
  <w:num w:numId="12">
    <w:abstractNumId w:val="36"/>
  </w:num>
  <w:num w:numId="13">
    <w:abstractNumId w:val="5"/>
  </w:num>
  <w:num w:numId="14">
    <w:abstractNumId w:val="38"/>
  </w:num>
  <w:num w:numId="15">
    <w:abstractNumId w:val="9"/>
  </w:num>
  <w:num w:numId="16">
    <w:abstractNumId w:val="30"/>
  </w:num>
  <w:num w:numId="17">
    <w:abstractNumId w:val="18"/>
  </w:num>
  <w:num w:numId="18">
    <w:abstractNumId w:val="14"/>
  </w:num>
  <w:num w:numId="19">
    <w:abstractNumId w:val="37"/>
  </w:num>
  <w:num w:numId="20">
    <w:abstractNumId w:val="23"/>
  </w:num>
  <w:num w:numId="21">
    <w:abstractNumId w:val="19"/>
  </w:num>
  <w:num w:numId="22">
    <w:abstractNumId w:val="44"/>
  </w:num>
  <w:num w:numId="23">
    <w:abstractNumId w:val="0"/>
  </w:num>
  <w:num w:numId="24">
    <w:abstractNumId w:val="17"/>
  </w:num>
  <w:num w:numId="25">
    <w:abstractNumId w:val="48"/>
  </w:num>
  <w:num w:numId="26">
    <w:abstractNumId w:val="8"/>
  </w:num>
  <w:num w:numId="27">
    <w:abstractNumId w:val="24"/>
  </w:num>
  <w:num w:numId="28">
    <w:abstractNumId w:val="28"/>
  </w:num>
  <w:num w:numId="29">
    <w:abstractNumId w:val="15"/>
  </w:num>
  <w:num w:numId="30">
    <w:abstractNumId w:val="7"/>
  </w:num>
  <w:num w:numId="31">
    <w:abstractNumId w:val="41"/>
  </w:num>
  <w:num w:numId="32">
    <w:abstractNumId w:val="43"/>
  </w:num>
  <w:num w:numId="33">
    <w:abstractNumId w:val="20"/>
  </w:num>
  <w:num w:numId="34">
    <w:abstractNumId w:val="13"/>
  </w:num>
  <w:num w:numId="35">
    <w:abstractNumId w:val="12"/>
  </w:num>
  <w:num w:numId="36">
    <w:abstractNumId w:val="45"/>
  </w:num>
  <w:num w:numId="37">
    <w:abstractNumId w:val="16"/>
  </w:num>
  <w:num w:numId="38">
    <w:abstractNumId w:val="35"/>
  </w:num>
  <w:num w:numId="39">
    <w:abstractNumId w:val="26"/>
  </w:num>
  <w:num w:numId="40">
    <w:abstractNumId w:val="4"/>
  </w:num>
  <w:num w:numId="41">
    <w:abstractNumId w:val="2"/>
  </w:num>
  <w:num w:numId="42">
    <w:abstractNumId w:val="10"/>
  </w:num>
  <w:num w:numId="43">
    <w:abstractNumId w:val="21"/>
  </w:num>
  <w:num w:numId="44">
    <w:abstractNumId w:val="31"/>
  </w:num>
  <w:num w:numId="45">
    <w:abstractNumId w:val="46"/>
  </w:num>
  <w:num w:numId="46">
    <w:abstractNumId w:val="6"/>
  </w:num>
  <w:num w:numId="47">
    <w:abstractNumId w:val="47"/>
  </w:num>
  <w:num w:numId="48">
    <w:abstractNumId w:val="3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1350"/>
    <w:rsid w:val="00002093"/>
    <w:rsid w:val="000022EB"/>
    <w:rsid w:val="0000244A"/>
    <w:rsid w:val="00010917"/>
    <w:rsid w:val="00022946"/>
    <w:rsid w:val="000235F4"/>
    <w:rsid w:val="00023E4C"/>
    <w:rsid w:val="000242A3"/>
    <w:rsid w:val="00025586"/>
    <w:rsid w:val="00033049"/>
    <w:rsid w:val="000330B7"/>
    <w:rsid w:val="0003365F"/>
    <w:rsid w:val="00034400"/>
    <w:rsid w:val="00035963"/>
    <w:rsid w:val="0003652E"/>
    <w:rsid w:val="00042FAD"/>
    <w:rsid w:val="00043343"/>
    <w:rsid w:val="00045135"/>
    <w:rsid w:val="00046833"/>
    <w:rsid w:val="0005083F"/>
    <w:rsid w:val="00054486"/>
    <w:rsid w:val="000609DD"/>
    <w:rsid w:val="0006145B"/>
    <w:rsid w:val="00063DB5"/>
    <w:rsid w:val="00064DB7"/>
    <w:rsid w:val="000726BD"/>
    <w:rsid w:val="00075331"/>
    <w:rsid w:val="0008130C"/>
    <w:rsid w:val="00096630"/>
    <w:rsid w:val="000A61AB"/>
    <w:rsid w:val="000B11CB"/>
    <w:rsid w:val="000B18B9"/>
    <w:rsid w:val="000B20FA"/>
    <w:rsid w:val="000B2CAD"/>
    <w:rsid w:val="000B2DF0"/>
    <w:rsid w:val="000B3ECC"/>
    <w:rsid w:val="000B618D"/>
    <w:rsid w:val="000B7393"/>
    <w:rsid w:val="000C1924"/>
    <w:rsid w:val="000C7182"/>
    <w:rsid w:val="000D7F07"/>
    <w:rsid w:val="000E6129"/>
    <w:rsid w:val="000E771D"/>
    <w:rsid w:val="00103148"/>
    <w:rsid w:val="00103B7E"/>
    <w:rsid w:val="00111864"/>
    <w:rsid w:val="00112AF4"/>
    <w:rsid w:val="0011746B"/>
    <w:rsid w:val="00126B44"/>
    <w:rsid w:val="00126BA2"/>
    <w:rsid w:val="001272DC"/>
    <w:rsid w:val="001278A5"/>
    <w:rsid w:val="00127DA0"/>
    <w:rsid w:val="00127DB4"/>
    <w:rsid w:val="00127F1B"/>
    <w:rsid w:val="00133625"/>
    <w:rsid w:val="00135F41"/>
    <w:rsid w:val="00136E7F"/>
    <w:rsid w:val="001400C7"/>
    <w:rsid w:val="001428A6"/>
    <w:rsid w:val="00145843"/>
    <w:rsid w:val="00146929"/>
    <w:rsid w:val="00147381"/>
    <w:rsid w:val="00152C9D"/>
    <w:rsid w:val="0016012D"/>
    <w:rsid w:val="00161278"/>
    <w:rsid w:val="00164060"/>
    <w:rsid w:val="00164594"/>
    <w:rsid w:val="0016682E"/>
    <w:rsid w:val="001722DF"/>
    <w:rsid w:val="0017231F"/>
    <w:rsid w:val="00172594"/>
    <w:rsid w:val="001727F9"/>
    <w:rsid w:val="00173DD6"/>
    <w:rsid w:val="00174D75"/>
    <w:rsid w:val="00177184"/>
    <w:rsid w:val="00177B8B"/>
    <w:rsid w:val="00184004"/>
    <w:rsid w:val="00184DE2"/>
    <w:rsid w:val="00184FE5"/>
    <w:rsid w:val="0019148E"/>
    <w:rsid w:val="00191DA0"/>
    <w:rsid w:val="00192B3D"/>
    <w:rsid w:val="00193FE0"/>
    <w:rsid w:val="00194281"/>
    <w:rsid w:val="0019584A"/>
    <w:rsid w:val="00196EFF"/>
    <w:rsid w:val="00197DA7"/>
    <w:rsid w:val="001A0966"/>
    <w:rsid w:val="001B04A8"/>
    <w:rsid w:val="001B3A3B"/>
    <w:rsid w:val="001B5F22"/>
    <w:rsid w:val="001C337A"/>
    <w:rsid w:val="001C614E"/>
    <w:rsid w:val="001C6386"/>
    <w:rsid w:val="001C7A9F"/>
    <w:rsid w:val="001D7BC7"/>
    <w:rsid w:val="001E0765"/>
    <w:rsid w:val="001E201C"/>
    <w:rsid w:val="001E387E"/>
    <w:rsid w:val="001E40A7"/>
    <w:rsid w:val="001E53F3"/>
    <w:rsid w:val="001E68E7"/>
    <w:rsid w:val="001F14B1"/>
    <w:rsid w:val="001F155A"/>
    <w:rsid w:val="001F2869"/>
    <w:rsid w:val="001F36B5"/>
    <w:rsid w:val="001F423B"/>
    <w:rsid w:val="001F61A7"/>
    <w:rsid w:val="001F6FC2"/>
    <w:rsid w:val="00203FA0"/>
    <w:rsid w:val="002047AA"/>
    <w:rsid w:val="0020648E"/>
    <w:rsid w:val="0020699F"/>
    <w:rsid w:val="00210AEB"/>
    <w:rsid w:val="00216EB7"/>
    <w:rsid w:val="00223304"/>
    <w:rsid w:val="002241DF"/>
    <w:rsid w:val="002248B3"/>
    <w:rsid w:val="00230898"/>
    <w:rsid w:val="002334BE"/>
    <w:rsid w:val="002335A0"/>
    <w:rsid w:val="00240702"/>
    <w:rsid w:val="0024078C"/>
    <w:rsid w:val="00241E6E"/>
    <w:rsid w:val="002457EE"/>
    <w:rsid w:val="00246FE8"/>
    <w:rsid w:val="00251995"/>
    <w:rsid w:val="00254CB4"/>
    <w:rsid w:val="00257C70"/>
    <w:rsid w:val="0026683E"/>
    <w:rsid w:val="00270703"/>
    <w:rsid w:val="0028092B"/>
    <w:rsid w:val="00280C50"/>
    <w:rsid w:val="002816F6"/>
    <w:rsid w:val="002841B7"/>
    <w:rsid w:val="00284F1B"/>
    <w:rsid w:val="00285E71"/>
    <w:rsid w:val="00287004"/>
    <w:rsid w:val="00291339"/>
    <w:rsid w:val="00291901"/>
    <w:rsid w:val="00293618"/>
    <w:rsid w:val="002951F4"/>
    <w:rsid w:val="0029552E"/>
    <w:rsid w:val="0029591E"/>
    <w:rsid w:val="00295E76"/>
    <w:rsid w:val="002A732D"/>
    <w:rsid w:val="002A7D0D"/>
    <w:rsid w:val="002B2A18"/>
    <w:rsid w:val="002B34FF"/>
    <w:rsid w:val="002B4FE7"/>
    <w:rsid w:val="002C0387"/>
    <w:rsid w:val="002C3808"/>
    <w:rsid w:val="002C7171"/>
    <w:rsid w:val="002C78D3"/>
    <w:rsid w:val="002D39D8"/>
    <w:rsid w:val="002D4552"/>
    <w:rsid w:val="002D6EE2"/>
    <w:rsid w:val="002E66FD"/>
    <w:rsid w:val="002E6D80"/>
    <w:rsid w:val="002F1478"/>
    <w:rsid w:val="002F26A4"/>
    <w:rsid w:val="002F43BF"/>
    <w:rsid w:val="002F43C8"/>
    <w:rsid w:val="002F6654"/>
    <w:rsid w:val="002F7413"/>
    <w:rsid w:val="0030085E"/>
    <w:rsid w:val="00306E5A"/>
    <w:rsid w:val="00312300"/>
    <w:rsid w:val="00314AF5"/>
    <w:rsid w:val="003202A0"/>
    <w:rsid w:val="0032237A"/>
    <w:rsid w:val="003258DD"/>
    <w:rsid w:val="00327045"/>
    <w:rsid w:val="00330055"/>
    <w:rsid w:val="00332CCE"/>
    <w:rsid w:val="00342A57"/>
    <w:rsid w:val="003451E7"/>
    <w:rsid w:val="00354540"/>
    <w:rsid w:val="00355FBF"/>
    <w:rsid w:val="00356187"/>
    <w:rsid w:val="00357AE0"/>
    <w:rsid w:val="0036798E"/>
    <w:rsid w:val="00371F8A"/>
    <w:rsid w:val="00372FCA"/>
    <w:rsid w:val="00374F5B"/>
    <w:rsid w:val="0037559C"/>
    <w:rsid w:val="003953EA"/>
    <w:rsid w:val="003A0C88"/>
    <w:rsid w:val="003A6229"/>
    <w:rsid w:val="003A7908"/>
    <w:rsid w:val="003B0485"/>
    <w:rsid w:val="003B36AA"/>
    <w:rsid w:val="003C2636"/>
    <w:rsid w:val="003C737A"/>
    <w:rsid w:val="003D0616"/>
    <w:rsid w:val="003F7DE4"/>
    <w:rsid w:val="004004D2"/>
    <w:rsid w:val="004009A5"/>
    <w:rsid w:val="004011C6"/>
    <w:rsid w:val="004039C3"/>
    <w:rsid w:val="00403F41"/>
    <w:rsid w:val="00406056"/>
    <w:rsid w:val="00406B23"/>
    <w:rsid w:val="00406C25"/>
    <w:rsid w:val="004117EF"/>
    <w:rsid w:val="0041519A"/>
    <w:rsid w:val="004169D3"/>
    <w:rsid w:val="00420BA1"/>
    <w:rsid w:val="0042363F"/>
    <w:rsid w:val="0043074B"/>
    <w:rsid w:val="004317B9"/>
    <w:rsid w:val="004320B2"/>
    <w:rsid w:val="00432A8D"/>
    <w:rsid w:val="00436BC2"/>
    <w:rsid w:val="00440345"/>
    <w:rsid w:val="00442454"/>
    <w:rsid w:val="004429B2"/>
    <w:rsid w:val="0044345D"/>
    <w:rsid w:val="00447412"/>
    <w:rsid w:val="00447B2F"/>
    <w:rsid w:val="004504A2"/>
    <w:rsid w:val="00464374"/>
    <w:rsid w:val="004670C9"/>
    <w:rsid w:val="00470194"/>
    <w:rsid w:val="00473AAC"/>
    <w:rsid w:val="00475A2A"/>
    <w:rsid w:val="00476888"/>
    <w:rsid w:val="004810F6"/>
    <w:rsid w:val="00481FB9"/>
    <w:rsid w:val="00481FD2"/>
    <w:rsid w:val="00483A22"/>
    <w:rsid w:val="00484539"/>
    <w:rsid w:val="0048720B"/>
    <w:rsid w:val="004A09B2"/>
    <w:rsid w:val="004A1721"/>
    <w:rsid w:val="004A1CC1"/>
    <w:rsid w:val="004A3A10"/>
    <w:rsid w:val="004A3B67"/>
    <w:rsid w:val="004A3D86"/>
    <w:rsid w:val="004A563D"/>
    <w:rsid w:val="004A623B"/>
    <w:rsid w:val="004A7D0D"/>
    <w:rsid w:val="004B3773"/>
    <w:rsid w:val="004B38DF"/>
    <w:rsid w:val="004B5B6E"/>
    <w:rsid w:val="004B7FCC"/>
    <w:rsid w:val="004C0B22"/>
    <w:rsid w:val="004C41D2"/>
    <w:rsid w:val="004C483F"/>
    <w:rsid w:val="004C6DC8"/>
    <w:rsid w:val="004C7B6C"/>
    <w:rsid w:val="004D3030"/>
    <w:rsid w:val="004D3204"/>
    <w:rsid w:val="004E1B0E"/>
    <w:rsid w:val="004E3019"/>
    <w:rsid w:val="004E40D0"/>
    <w:rsid w:val="004E4475"/>
    <w:rsid w:val="004E4608"/>
    <w:rsid w:val="004F0510"/>
    <w:rsid w:val="004F2884"/>
    <w:rsid w:val="004F5FB8"/>
    <w:rsid w:val="005013F3"/>
    <w:rsid w:val="00501A3C"/>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24A9"/>
    <w:rsid w:val="005456AB"/>
    <w:rsid w:val="00545CBE"/>
    <w:rsid w:val="00547523"/>
    <w:rsid w:val="00552B3F"/>
    <w:rsid w:val="00553005"/>
    <w:rsid w:val="005542F5"/>
    <w:rsid w:val="00555858"/>
    <w:rsid w:val="0055631F"/>
    <w:rsid w:val="00557977"/>
    <w:rsid w:val="00562036"/>
    <w:rsid w:val="0056216F"/>
    <w:rsid w:val="0056296E"/>
    <w:rsid w:val="00563884"/>
    <w:rsid w:val="00571F2A"/>
    <w:rsid w:val="005757DA"/>
    <w:rsid w:val="00576265"/>
    <w:rsid w:val="00581030"/>
    <w:rsid w:val="00581998"/>
    <w:rsid w:val="0058442D"/>
    <w:rsid w:val="005865FC"/>
    <w:rsid w:val="00586E35"/>
    <w:rsid w:val="005879E4"/>
    <w:rsid w:val="00590A6C"/>
    <w:rsid w:val="00591554"/>
    <w:rsid w:val="00592F65"/>
    <w:rsid w:val="005A7F09"/>
    <w:rsid w:val="005B12D9"/>
    <w:rsid w:val="005C1972"/>
    <w:rsid w:val="005C28AB"/>
    <w:rsid w:val="005D0C39"/>
    <w:rsid w:val="005D57FB"/>
    <w:rsid w:val="005D7675"/>
    <w:rsid w:val="005E2CB2"/>
    <w:rsid w:val="005E4A7B"/>
    <w:rsid w:val="005E4BC0"/>
    <w:rsid w:val="005E6B0F"/>
    <w:rsid w:val="005F5271"/>
    <w:rsid w:val="005F551E"/>
    <w:rsid w:val="005F781E"/>
    <w:rsid w:val="00602200"/>
    <w:rsid w:val="00603694"/>
    <w:rsid w:val="00607888"/>
    <w:rsid w:val="0061796C"/>
    <w:rsid w:val="0062361F"/>
    <w:rsid w:val="00625A93"/>
    <w:rsid w:val="00626334"/>
    <w:rsid w:val="00626F79"/>
    <w:rsid w:val="00627A54"/>
    <w:rsid w:val="00627F4F"/>
    <w:rsid w:val="00631C46"/>
    <w:rsid w:val="00633CDA"/>
    <w:rsid w:val="00635336"/>
    <w:rsid w:val="00635EEF"/>
    <w:rsid w:val="006363DF"/>
    <w:rsid w:val="006413A7"/>
    <w:rsid w:val="006470EF"/>
    <w:rsid w:val="00650293"/>
    <w:rsid w:val="00653FDB"/>
    <w:rsid w:val="00654AF7"/>
    <w:rsid w:val="00660152"/>
    <w:rsid w:val="006617D3"/>
    <w:rsid w:val="006655D4"/>
    <w:rsid w:val="00666411"/>
    <w:rsid w:val="00671E20"/>
    <w:rsid w:val="006731D6"/>
    <w:rsid w:val="006744C8"/>
    <w:rsid w:val="006758BA"/>
    <w:rsid w:val="00675AD4"/>
    <w:rsid w:val="0068078B"/>
    <w:rsid w:val="00681BCA"/>
    <w:rsid w:val="006839FB"/>
    <w:rsid w:val="00684631"/>
    <w:rsid w:val="00690FD9"/>
    <w:rsid w:val="006954F7"/>
    <w:rsid w:val="0069595F"/>
    <w:rsid w:val="00697081"/>
    <w:rsid w:val="006A012B"/>
    <w:rsid w:val="006A019F"/>
    <w:rsid w:val="006A4F30"/>
    <w:rsid w:val="006A638C"/>
    <w:rsid w:val="006B5917"/>
    <w:rsid w:val="006B59ED"/>
    <w:rsid w:val="006C1636"/>
    <w:rsid w:val="006C49E7"/>
    <w:rsid w:val="006C4F6E"/>
    <w:rsid w:val="006D01BA"/>
    <w:rsid w:val="006D04D9"/>
    <w:rsid w:val="006D08F1"/>
    <w:rsid w:val="006D1021"/>
    <w:rsid w:val="006D1F94"/>
    <w:rsid w:val="006E287A"/>
    <w:rsid w:val="006E46FF"/>
    <w:rsid w:val="006E6E33"/>
    <w:rsid w:val="006F0D5E"/>
    <w:rsid w:val="00701AD7"/>
    <w:rsid w:val="00703D52"/>
    <w:rsid w:val="0070470B"/>
    <w:rsid w:val="0071092E"/>
    <w:rsid w:val="00711E6E"/>
    <w:rsid w:val="007122A1"/>
    <w:rsid w:val="00712E0B"/>
    <w:rsid w:val="007152B2"/>
    <w:rsid w:val="00722240"/>
    <w:rsid w:val="00723352"/>
    <w:rsid w:val="007306C6"/>
    <w:rsid w:val="00733264"/>
    <w:rsid w:val="00733A48"/>
    <w:rsid w:val="007347BF"/>
    <w:rsid w:val="00734992"/>
    <w:rsid w:val="007368BD"/>
    <w:rsid w:val="00740208"/>
    <w:rsid w:val="00743E51"/>
    <w:rsid w:val="00745164"/>
    <w:rsid w:val="0075130B"/>
    <w:rsid w:val="007535A1"/>
    <w:rsid w:val="00753BB6"/>
    <w:rsid w:val="00753E46"/>
    <w:rsid w:val="00755AEA"/>
    <w:rsid w:val="00755D1C"/>
    <w:rsid w:val="00757BD7"/>
    <w:rsid w:val="00762CE1"/>
    <w:rsid w:val="0076501D"/>
    <w:rsid w:val="0076716B"/>
    <w:rsid w:val="007679D6"/>
    <w:rsid w:val="00777363"/>
    <w:rsid w:val="00777860"/>
    <w:rsid w:val="00780F89"/>
    <w:rsid w:val="00782A84"/>
    <w:rsid w:val="00783CAB"/>
    <w:rsid w:val="00784A2C"/>
    <w:rsid w:val="00793CD1"/>
    <w:rsid w:val="00793EA8"/>
    <w:rsid w:val="007A2F97"/>
    <w:rsid w:val="007A4FC1"/>
    <w:rsid w:val="007B2817"/>
    <w:rsid w:val="007B671B"/>
    <w:rsid w:val="007B686B"/>
    <w:rsid w:val="007B7D31"/>
    <w:rsid w:val="007B7EB1"/>
    <w:rsid w:val="007C44B6"/>
    <w:rsid w:val="007C732B"/>
    <w:rsid w:val="007E0626"/>
    <w:rsid w:val="007E4CFC"/>
    <w:rsid w:val="007F015E"/>
    <w:rsid w:val="007F2A54"/>
    <w:rsid w:val="00804B83"/>
    <w:rsid w:val="00810D5E"/>
    <w:rsid w:val="008118A9"/>
    <w:rsid w:val="0081402F"/>
    <w:rsid w:val="008163C9"/>
    <w:rsid w:val="00821116"/>
    <w:rsid w:val="008240BD"/>
    <w:rsid w:val="00824B0B"/>
    <w:rsid w:val="00827967"/>
    <w:rsid w:val="00832A04"/>
    <w:rsid w:val="00837211"/>
    <w:rsid w:val="0084174A"/>
    <w:rsid w:val="0084368C"/>
    <w:rsid w:val="008446DF"/>
    <w:rsid w:val="00847BD7"/>
    <w:rsid w:val="00847C98"/>
    <w:rsid w:val="00851C23"/>
    <w:rsid w:val="00854709"/>
    <w:rsid w:val="008559BC"/>
    <w:rsid w:val="00856B3B"/>
    <w:rsid w:val="00856DB1"/>
    <w:rsid w:val="008611AA"/>
    <w:rsid w:val="00861290"/>
    <w:rsid w:val="0086411B"/>
    <w:rsid w:val="00871441"/>
    <w:rsid w:val="00871AA9"/>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C8E"/>
    <w:rsid w:val="00893DCF"/>
    <w:rsid w:val="0089687B"/>
    <w:rsid w:val="008A138E"/>
    <w:rsid w:val="008A27D0"/>
    <w:rsid w:val="008A5BD5"/>
    <w:rsid w:val="008B3462"/>
    <w:rsid w:val="008B3CA7"/>
    <w:rsid w:val="008B4AC2"/>
    <w:rsid w:val="008B7C39"/>
    <w:rsid w:val="008C06A4"/>
    <w:rsid w:val="008C1C5F"/>
    <w:rsid w:val="008D0503"/>
    <w:rsid w:val="008D217F"/>
    <w:rsid w:val="008D36F7"/>
    <w:rsid w:val="008D521B"/>
    <w:rsid w:val="008D54A2"/>
    <w:rsid w:val="008D65D1"/>
    <w:rsid w:val="008E0663"/>
    <w:rsid w:val="008E34BA"/>
    <w:rsid w:val="008E7621"/>
    <w:rsid w:val="008E7C0C"/>
    <w:rsid w:val="008E7C9F"/>
    <w:rsid w:val="008F45CF"/>
    <w:rsid w:val="008F6C67"/>
    <w:rsid w:val="009001EB"/>
    <w:rsid w:val="0090109A"/>
    <w:rsid w:val="009024A7"/>
    <w:rsid w:val="00905A27"/>
    <w:rsid w:val="00906879"/>
    <w:rsid w:val="00906BBC"/>
    <w:rsid w:val="00916016"/>
    <w:rsid w:val="00921E10"/>
    <w:rsid w:val="00927FA2"/>
    <w:rsid w:val="0093190A"/>
    <w:rsid w:val="0093277F"/>
    <w:rsid w:val="00936EFF"/>
    <w:rsid w:val="009423B1"/>
    <w:rsid w:val="00944988"/>
    <w:rsid w:val="00944DAB"/>
    <w:rsid w:val="009459DB"/>
    <w:rsid w:val="0095394D"/>
    <w:rsid w:val="00954D40"/>
    <w:rsid w:val="00960E85"/>
    <w:rsid w:val="00964279"/>
    <w:rsid w:val="00965835"/>
    <w:rsid w:val="00965E91"/>
    <w:rsid w:val="0097607B"/>
    <w:rsid w:val="00986AB1"/>
    <w:rsid w:val="009906EA"/>
    <w:rsid w:val="00992140"/>
    <w:rsid w:val="00992CBD"/>
    <w:rsid w:val="00995126"/>
    <w:rsid w:val="009953AF"/>
    <w:rsid w:val="009A21DA"/>
    <w:rsid w:val="009B42B5"/>
    <w:rsid w:val="009B7038"/>
    <w:rsid w:val="009C0268"/>
    <w:rsid w:val="009C34C4"/>
    <w:rsid w:val="009C6AC0"/>
    <w:rsid w:val="009C795E"/>
    <w:rsid w:val="009D0A64"/>
    <w:rsid w:val="009D1465"/>
    <w:rsid w:val="009D2EFA"/>
    <w:rsid w:val="009D40A4"/>
    <w:rsid w:val="009D4EB0"/>
    <w:rsid w:val="009D730F"/>
    <w:rsid w:val="009D7318"/>
    <w:rsid w:val="009E6E67"/>
    <w:rsid w:val="009E76F3"/>
    <w:rsid w:val="009E7A81"/>
    <w:rsid w:val="009F0A40"/>
    <w:rsid w:val="009F2052"/>
    <w:rsid w:val="009F3EAC"/>
    <w:rsid w:val="009F4CAD"/>
    <w:rsid w:val="009F5128"/>
    <w:rsid w:val="009F6699"/>
    <w:rsid w:val="009F6E9D"/>
    <w:rsid w:val="00A003F9"/>
    <w:rsid w:val="00A03DDC"/>
    <w:rsid w:val="00A0633D"/>
    <w:rsid w:val="00A10F65"/>
    <w:rsid w:val="00A12BFC"/>
    <w:rsid w:val="00A13190"/>
    <w:rsid w:val="00A14C79"/>
    <w:rsid w:val="00A16E47"/>
    <w:rsid w:val="00A214BC"/>
    <w:rsid w:val="00A30583"/>
    <w:rsid w:val="00A36993"/>
    <w:rsid w:val="00A421C0"/>
    <w:rsid w:val="00A44306"/>
    <w:rsid w:val="00A44A9C"/>
    <w:rsid w:val="00A4668C"/>
    <w:rsid w:val="00A46E0E"/>
    <w:rsid w:val="00A476AC"/>
    <w:rsid w:val="00A54DD9"/>
    <w:rsid w:val="00A60DD8"/>
    <w:rsid w:val="00A63AFF"/>
    <w:rsid w:val="00A6423E"/>
    <w:rsid w:val="00A64336"/>
    <w:rsid w:val="00A656AA"/>
    <w:rsid w:val="00A70BBA"/>
    <w:rsid w:val="00A759EF"/>
    <w:rsid w:val="00A75ED1"/>
    <w:rsid w:val="00A76646"/>
    <w:rsid w:val="00A77DF2"/>
    <w:rsid w:val="00A811F9"/>
    <w:rsid w:val="00A825B7"/>
    <w:rsid w:val="00A83D91"/>
    <w:rsid w:val="00A9166D"/>
    <w:rsid w:val="00A93BAC"/>
    <w:rsid w:val="00A945F2"/>
    <w:rsid w:val="00A951F3"/>
    <w:rsid w:val="00AA2BDF"/>
    <w:rsid w:val="00AB1224"/>
    <w:rsid w:val="00AB7B88"/>
    <w:rsid w:val="00AC541D"/>
    <w:rsid w:val="00AD3624"/>
    <w:rsid w:val="00AD5A1E"/>
    <w:rsid w:val="00AD7E90"/>
    <w:rsid w:val="00AE5C6A"/>
    <w:rsid w:val="00AF0BEE"/>
    <w:rsid w:val="00AF1333"/>
    <w:rsid w:val="00AF3025"/>
    <w:rsid w:val="00AF4339"/>
    <w:rsid w:val="00B02BCE"/>
    <w:rsid w:val="00B03D64"/>
    <w:rsid w:val="00B05EA9"/>
    <w:rsid w:val="00B11696"/>
    <w:rsid w:val="00B14C53"/>
    <w:rsid w:val="00B14E6C"/>
    <w:rsid w:val="00B14EAE"/>
    <w:rsid w:val="00B23EB1"/>
    <w:rsid w:val="00B30F93"/>
    <w:rsid w:val="00B35984"/>
    <w:rsid w:val="00B35A02"/>
    <w:rsid w:val="00B37B89"/>
    <w:rsid w:val="00B40D0D"/>
    <w:rsid w:val="00B413AF"/>
    <w:rsid w:val="00B41AEC"/>
    <w:rsid w:val="00B420D3"/>
    <w:rsid w:val="00B512F9"/>
    <w:rsid w:val="00B560C7"/>
    <w:rsid w:val="00B600CD"/>
    <w:rsid w:val="00B608C7"/>
    <w:rsid w:val="00B649EA"/>
    <w:rsid w:val="00B7112B"/>
    <w:rsid w:val="00B71819"/>
    <w:rsid w:val="00B73716"/>
    <w:rsid w:val="00B776AE"/>
    <w:rsid w:val="00B812B0"/>
    <w:rsid w:val="00B834FD"/>
    <w:rsid w:val="00B8488C"/>
    <w:rsid w:val="00B90DB5"/>
    <w:rsid w:val="00B90F83"/>
    <w:rsid w:val="00B94349"/>
    <w:rsid w:val="00BA070D"/>
    <w:rsid w:val="00BA0766"/>
    <w:rsid w:val="00BA23F2"/>
    <w:rsid w:val="00BA29DC"/>
    <w:rsid w:val="00BA3A6C"/>
    <w:rsid w:val="00BA468C"/>
    <w:rsid w:val="00BB0062"/>
    <w:rsid w:val="00BB56FF"/>
    <w:rsid w:val="00BC0638"/>
    <w:rsid w:val="00BC2DC2"/>
    <w:rsid w:val="00BC4292"/>
    <w:rsid w:val="00BC4D18"/>
    <w:rsid w:val="00BC6C52"/>
    <w:rsid w:val="00BD0D4A"/>
    <w:rsid w:val="00BD1A3F"/>
    <w:rsid w:val="00BD20FC"/>
    <w:rsid w:val="00BD22E6"/>
    <w:rsid w:val="00BD28BF"/>
    <w:rsid w:val="00BD3629"/>
    <w:rsid w:val="00BD421C"/>
    <w:rsid w:val="00BD6D10"/>
    <w:rsid w:val="00BE2B95"/>
    <w:rsid w:val="00BE591F"/>
    <w:rsid w:val="00BE7117"/>
    <w:rsid w:val="00BF22C2"/>
    <w:rsid w:val="00BF5D18"/>
    <w:rsid w:val="00C07B2E"/>
    <w:rsid w:val="00C100E2"/>
    <w:rsid w:val="00C1117E"/>
    <w:rsid w:val="00C12E02"/>
    <w:rsid w:val="00C14394"/>
    <w:rsid w:val="00C1492D"/>
    <w:rsid w:val="00C237DB"/>
    <w:rsid w:val="00C34990"/>
    <w:rsid w:val="00C36D12"/>
    <w:rsid w:val="00C429F2"/>
    <w:rsid w:val="00C44027"/>
    <w:rsid w:val="00C447E9"/>
    <w:rsid w:val="00C458C2"/>
    <w:rsid w:val="00C467BB"/>
    <w:rsid w:val="00C47C19"/>
    <w:rsid w:val="00C50028"/>
    <w:rsid w:val="00C55C58"/>
    <w:rsid w:val="00C63C82"/>
    <w:rsid w:val="00C66842"/>
    <w:rsid w:val="00C67C39"/>
    <w:rsid w:val="00C67FDB"/>
    <w:rsid w:val="00C73261"/>
    <w:rsid w:val="00C73CF2"/>
    <w:rsid w:val="00C756D9"/>
    <w:rsid w:val="00C80637"/>
    <w:rsid w:val="00C85036"/>
    <w:rsid w:val="00C90229"/>
    <w:rsid w:val="00C939B0"/>
    <w:rsid w:val="00C961E1"/>
    <w:rsid w:val="00CA3478"/>
    <w:rsid w:val="00CA46AB"/>
    <w:rsid w:val="00CB7DA7"/>
    <w:rsid w:val="00CC2BF3"/>
    <w:rsid w:val="00CC5AD0"/>
    <w:rsid w:val="00CC5CD6"/>
    <w:rsid w:val="00CC6DE5"/>
    <w:rsid w:val="00CD0AF1"/>
    <w:rsid w:val="00CD1DE9"/>
    <w:rsid w:val="00CD3F3B"/>
    <w:rsid w:val="00CD438C"/>
    <w:rsid w:val="00CE0D08"/>
    <w:rsid w:val="00CE27B4"/>
    <w:rsid w:val="00CE2F3B"/>
    <w:rsid w:val="00CE534D"/>
    <w:rsid w:val="00CE7663"/>
    <w:rsid w:val="00CF7CEC"/>
    <w:rsid w:val="00D00DD0"/>
    <w:rsid w:val="00D0368E"/>
    <w:rsid w:val="00D10599"/>
    <w:rsid w:val="00D1094D"/>
    <w:rsid w:val="00D118A6"/>
    <w:rsid w:val="00D1194F"/>
    <w:rsid w:val="00D21417"/>
    <w:rsid w:val="00D2324B"/>
    <w:rsid w:val="00D364D2"/>
    <w:rsid w:val="00D374B0"/>
    <w:rsid w:val="00D402E5"/>
    <w:rsid w:val="00D415D6"/>
    <w:rsid w:val="00D464BF"/>
    <w:rsid w:val="00D50210"/>
    <w:rsid w:val="00D51B45"/>
    <w:rsid w:val="00D55AA2"/>
    <w:rsid w:val="00D55B49"/>
    <w:rsid w:val="00D56FA3"/>
    <w:rsid w:val="00D5752D"/>
    <w:rsid w:val="00D66265"/>
    <w:rsid w:val="00D71A96"/>
    <w:rsid w:val="00D7389A"/>
    <w:rsid w:val="00D7444F"/>
    <w:rsid w:val="00D74995"/>
    <w:rsid w:val="00D8117C"/>
    <w:rsid w:val="00D85867"/>
    <w:rsid w:val="00D85A84"/>
    <w:rsid w:val="00D8631E"/>
    <w:rsid w:val="00D91491"/>
    <w:rsid w:val="00D94B9A"/>
    <w:rsid w:val="00D955DA"/>
    <w:rsid w:val="00DA3B5F"/>
    <w:rsid w:val="00DA57D5"/>
    <w:rsid w:val="00DA623C"/>
    <w:rsid w:val="00DB0247"/>
    <w:rsid w:val="00DB21B1"/>
    <w:rsid w:val="00DB2CA5"/>
    <w:rsid w:val="00DB2D2A"/>
    <w:rsid w:val="00DB3B73"/>
    <w:rsid w:val="00DB4425"/>
    <w:rsid w:val="00DB4CA2"/>
    <w:rsid w:val="00DB4F4F"/>
    <w:rsid w:val="00DC1D07"/>
    <w:rsid w:val="00DC3184"/>
    <w:rsid w:val="00DC694B"/>
    <w:rsid w:val="00DC7DFD"/>
    <w:rsid w:val="00DD021C"/>
    <w:rsid w:val="00DD52E8"/>
    <w:rsid w:val="00DD67EA"/>
    <w:rsid w:val="00DD7291"/>
    <w:rsid w:val="00DE42AA"/>
    <w:rsid w:val="00DE7EEE"/>
    <w:rsid w:val="00DF239E"/>
    <w:rsid w:val="00E00345"/>
    <w:rsid w:val="00E01E98"/>
    <w:rsid w:val="00E05740"/>
    <w:rsid w:val="00E0719B"/>
    <w:rsid w:val="00E1642D"/>
    <w:rsid w:val="00E22322"/>
    <w:rsid w:val="00E24CCB"/>
    <w:rsid w:val="00E25045"/>
    <w:rsid w:val="00E26C41"/>
    <w:rsid w:val="00E30499"/>
    <w:rsid w:val="00E312F8"/>
    <w:rsid w:val="00E3173E"/>
    <w:rsid w:val="00E35ED9"/>
    <w:rsid w:val="00E41F25"/>
    <w:rsid w:val="00E42A66"/>
    <w:rsid w:val="00E45732"/>
    <w:rsid w:val="00E46E0E"/>
    <w:rsid w:val="00E46E20"/>
    <w:rsid w:val="00E472D7"/>
    <w:rsid w:val="00E47434"/>
    <w:rsid w:val="00E513D7"/>
    <w:rsid w:val="00E53032"/>
    <w:rsid w:val="00E53A1F"/>
    <w:rsid w:val="00E55346"/>
    <w:rsid w:val="00E628DB"/>
    <w:rsid w:val="00E63357"/>
    <w:rsid w:val="00E6588B"/>
    <w:rsid w:val="00E6636E"/>
    <w:rsid w:val="00E722E8"/>
    <w:rsid w:val="00E7609E"/>
    <w:rsid w:val="00E805C0"/>
    <w:rsid w:val="00E807A1"/>
    <w:rsid w:val="00E920B4"/>
    <w:rsid w:val="00E938A9"/>
    <w:rsid w:val="00E96452"/>
    <w:rsid w:val="00E96EC7"/>
    <w:rsid w:val="00EA0F22"/>
    <w:rsid w:val="00EA27DA"/>
    <w:rsid w:val="00EA51C5"/>
    <w:rsid w:val="00EB19E8"/>
    <w:rsid w:val="00EB2191"/>
    <w:rsid w:val="00EC6DBB"/>
    <w:rsid w:val="00ED1E8F"/>
    <w:rsid w:val="00ED2497"/>
    <w:rsid w:val="00ED49B2"/>
    <w:rsid w:val="00ED65C5"/>
    <w:rsid w:val="00EE4346"/>
    <w:rsid w:val="00EF2181"/>
    <w:rsid w:val="00EF60A7"/>
    <w:rsid w:val="00EF65A6"/>
    <w:rsid w:val="00F00C81"/>
    <w:rsid w:val="00F10540"/>
    <w:rsid w:val="00F11363"/>
    <w:rsid w:val="00F12266"/>
    <w:rsid w:val="00F12895"/>
    <w:rsid w:val="00F17771"/>
    <w:rsid w:val="00F225D4"/>
    <w:rsid w:val="00F25A5D"/>
    <w:rsid w:val="00F27EC0"/>
    <w:rsid w:val="00F307F4"/>
    <w:rsid w:val="00F3117A"/>
    <w:rsid w:val="00F31A05"/>
    <w:rsid w:val="00F34410"/>
    <w:rsid w:val="00F3548E"/>
    <w:rsid w:val="00F37D73"/>
    <w:rsid w:val="00F4228D"/>
    <w:rsid w:val="00F47B64"/>
    <w:rsid w:val="00F5225F"/>
    <w:rsid w:val="00F53DAE"/>
    <w:rsid w:val="00F557C3"/>
    <w:rsid w:val="00F6108A"/>
    <w:rsid w:val="00F63F2D"/>
    <w:rsid w:val="00F703DE"/>
    <w:rsid w:val="00F70FBB"/>
    <w:rsid w:val="00F72C5E"/>
    <w:rsid w:val="00F735B4"/>
    <w:rsid w:val="00F738B9"/>
    <w:rsid w:val="00F74264"/>
    <w:rsid w:val="00F758E4"/>
    <w:rsid w:val="00F9065F"/>
    <w:rsid w:val="00F91087"/>
    <w:rsid w:val="00F91E28"/>
    <w:rsid w:val="00FA27A4"/>
    <w:rsid w:val="00FB0ECB"/>
    <w:rsid w:val="00FB2942"/>
    <w:rsid w:val="00FB4EE5"/>
    <w:rsid w:val="00FC16C8"/>
    <w:rsid w:val="00FC1A9E"/>
    <w:rsid w:val="00FC6BB8"/>
    <w:rsid w:val="00FD2449"/>
    <w:rsid w:val="00FD5D61"/>
    <w:rsid w:val="00FD76F4"/>
    <w:rsid w:val="00FD7A12"/>
    <w:rsid w:val="00FE0AF0"/>
    <w:rsid w:val="00FE0CFF"/>
    <w:rsid w:val="00FE1919"/>
    <w:rsid w:val="00FE4F0C"/>
    <w:rsid w:val="00FE6A6B"/>
    <w:rsid w:val="00FF45CE"/>
    <w:rsid w:val="00FF60FC"/>
    <w:rsid w:val="00FF6A1D"/>
    <w:rsid w:val="14CCB961"/>
    <w:rsid w:val="24E8A4DF"/>
    <w:rsid w:val="750DC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C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3vblsI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philadelphia.edu.jo/ST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s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63</TotalTime>
  <Pages>8</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Mohamad Al-Smadi</dc:creator>
  <cp:lastModifiedBy>Mohammad Al-Okour</cp:lastModifiedBy>
  <cp:revision>67</cp:revision>
  <cp:lastPrinted>2022-03-15T10:21:00Z</cp:lastPrinted>
  <dcterms:created xsi:type="dcterms:W3CDTF">2022-03-15T23:17:00Z</dcterms:created>
  <dcterms:modified xsi:type="dcterms:W3CDTF">2024-03-10T12:10:00Z</dcterms:modified>
</cp:coreProperties>
</file>